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33" w:rsidRPr="00156833" w:rsidRDefault="00156833" w:rsidP="00B97F8F">
      <w:pPr>
        <w:rPr>
          <w:rFonts w:ascii="Calibri" w:hAnsi="Calibri"/>
          <w:color w:val="FF0066"/>
          <w:sz w:val="40"/>
          <w:szCs w:val="40"/>
        </w:rPr>
      </w:pPr>
      <w:bookmarkStart w:id="0" w:name="_GoBack"/>
      <w:bookmarkEnd w:id="0"/>
      <w:r w:rsidRPr="00156833">
        <w:rPr>
          <w:rFonts w:ascii="Calibri" w:hAnsi="Calibri"/>
          <w:color w:val="FF0066"/>
          <w:sz w:val="40"/>
          <w:szCs w:val="40"/>
        </w:rPr>
        <w:t>Bestelformulier</w:t>
      </w:r>
    </w:p>
    <w:p w:rsidR="006F3526" w:rsidRPr="003D631D" w:rsidRDefault="00B82238" w:rsidP="00B97F8F">
      <w:pPr>
        <w:rPr>
          <w:rFonts w:ascii="Calibri" w:hAnsi="Calibri"/>
          <w:sz w:val="22"/>
        </w:rPr>
      </w:pPr>
      <w:r w:rsidRPr="003D631D">
        <w:rPr>
          <w:rFonts w:ascii="Calibri" w:hAnsi="Calibri"/>
          <w:sz w:val="22"/>
        </w:rPr>
        <w:t xml:space="preserve">S.v.p. het aantal </w:t>
      </w:r>
      <w:r w:rsidR="006F3526" w:rsidRPr="003D631D">
        <w:rPr>
          <w:rFonts w:ascii="Calibri" w:hAnsi="Calibri"/>
          <w:sz w:val="22"/>
        </w:rPr>
        <w:t xml:space="preserve">voor de te bestellen formulieren  </w:t>
      </w:r>
      <w:r w:rsidRPr="003D631D">
        <w:rPr>
          <w:rFonts w:ascii="Calibri" w:hAnsi="Calibri"/>
          <w:sz w:val="22"/>
        </w:rPr>
        <w:t>en/of</w:t>
      </w:r>
      <w:r w:rsidR="00156833">
        <w:rPr>
          <w:rFonts w:ascii="Calibri" w:hAnsi="Calibri"/>
          <w:sz w:val="22"/>
        </w:rPr>
        <w:t xml:space="preserve"> </w:t>
      </w:r>
      <w:r w:rsidRPr="003D631D">
        <w:rPr>
          <w:rFonts w:ascii="Calibri" w:hAnsi="Calibri"/>
          <w:sz w:val="22"/>
        </w:rPr>
        <w:t xml:space="preserve"> folders </w:t>
      </w:r>
      <w:r w:rsidR="006F3526" w:rsidRPr="003D631D">
        <w:rPr>
          <w:rFonts w:ascii="Calibri" w:hAnsi="Calibri"/>
          <w:sz w:val="22"/>
        </w:rPr>
        <w:t>zetten.</w:t>
      </w:r>
    </w:p>
    <w:p w:rsidR="002039B9" w:rsidRPr="003D631D" w:rsidRDefault="002039B9" w:rsidP="00B97F8F">
      <w:pPr>
        <w:rPr>
          <w:rFonts w:ascii="Calibri" w:hAnsi="Calibri"/>
          <w:sz w:val="22"/>
        </w:rPr>
      </w:pPr>
    </w:p>
    <w:p w:rsidR="00761716" w:rsidRDefault="00F06844" w:rsidP="00B97F8F">
      <w:pPr>
        <w:rPr>
          <w:rFonts w:ascii="Calibri" w:hAnsi="Calibri"/>
          <w:color w:val="FF0066"/>
          <w:sz w:val="32"/>
          <w:szCs w:val="32"/>
        </w:rPr>
      </w:pPr>
      <w:r>
        <w:rPr>
          <w:rFonts w:ascii="Calibri" w:hAnsi="Calibri"/>
          <w:color w:val="FF0066"/>
          <w:sz w:val="32"/>
          <w:szCs w:val="32"/>
        </w:rPr>
        <w:t>Formulieren</w:t>
      </w:r>
      <w:r w:rsidR="00E21BDA" w:rsidRPr="00156833">
        <w:rPr>
          <w:rFonts w:ascii="Calibri" w:hAnsi="Calibri"/>
          <w:color w:val="FF0066"/>
          <w:sz w:val="32"/>
          <w:szCs w:val="32"/>
        </w:rPr>
        <w:tab/>
      </w:r>
    </w:p>
    <w:p w:rsidR="00761716" w:rsidRDefault="00761716" w:rsidP="00B97F8F">
      <w:pPr>
        <w:rPr>
          <w:rFonts w:ascii="Calibri" w:hAnsi="Calibri"/>
          <w:color w:val="FF0066"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1395BD"/>
          <w:insideV w:val="single" w:sz="8" w:space="0" w:color="1395BD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D631D" w:rsidRPr="003D631D" w:rsidTr="008163FE">
        <w:tc>
          <w:tcPr>
            <w:tcW w:w="1384" w:type="dxa"/>
          </w:tcPr>
          <w:p w:rsidR="003D631D" w:rsidRPr="00A55794" w:rsidRDefault="003D631D" w:rsidP="00B97F8F">
            <w:pPr>
              <w:rPr>
                <w:rFonts w:ascii="Calibri" w:hAnsi="Calibri"/>
                <w:b/>
                <w:sz w:val="22"/>
              </w:rPr>
            </w:pPr>
            <w:r w:rsidRPr="00A55794">
              <w:rPr>
                <w:rFonts w:ascii="Calibri" w:hAnsi="Calibri"/>
                <w:b/>
                <w:sz w:val="22"/>
              </w:rPr>
              <w:t>Aantal:</w:t>
            </w:r>
            <w:r w:rsidRPr="00A55794">
              <w:rPr>
                <w:rFonts w:ascii="Calibri" w:hAnsi="Calibri"/>
                <w:b/>
                <w:sz w:val="22"/>
              </w:rPr>
              <w:tab/>
            </w:r>
          </w:p>
        </w:tc>
        <w:tc>
          <w:tcPr>
            <w:tcW w:w="7828" w:type="dxa"/>
          </w:tcPr>
          <w:p w:rsidR="003D631D" w:rsidRPr="00A55794" w:rsidRDefault="003D631D" w:rsidP="00B97F8F">
            <w:pPr>
              <w:rPr>
                <w:rFonts w:ascii="Calibri" w:hAnsi="Calibri"/>
                <w:b/>
                <w:sz w:val="22"/>
              </w:rPr>
            </w:pPr>
            <w:r w:rsidRPr="00A55794">
              <w:rPr>
                <w:rFonts w:ascii="Calibri" w:hAnsi="Calibri"/>
                <w:b/>
                <w:sz w:val="22"/>
              </w:rPr>
              <w:t>Titel: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ECG aanvraagformulieren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C43B94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 xml:space="preserve">Lab-formulieren 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Aanvraag longfunctie-onderzoek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Huisartsen verwijsbrief mammapoli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Inschrijfformulier poliklinisch bevallen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Aanvraagformulier prenataal onderzoek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Aanvraagformulier radiodiagnostiek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EA589A" w:rsidP="00B97F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Aanvraagfor</w:t>
            </w:r>
            <w:r w:rsidR="003D631D" w:rsidRPr="003D631D">
              <w:rPr>
                <w:rFonts w:ascii="Calibri" w:hAnsi="Calibri"/>
                <w:sz w:val="22"/>
              </w:rPr>
              <w:t>mulier oesophago-gastro-duodenoscopie /sigmoïdoscopie</w:t>
            </w:r>
            <w:r w:rsidR="003D631D" w:rsidRPr="003D631D">
              <w:rPr>
                <w:rFonts w:ascii="Calibri" w:hAnsi="Calibri"/>
                <w:sz w:val="22"/>
              </w:rPr>
              <w:tab/>
            </w:r>
          </w:p>
        </w:tc>
      </w:tr>
    </w:tbl>
    <w:p w:rsidR="007159EB" w:rsidRPr="003D631D" w:rsidRDefault="007159EB" w:rsidP="00B97F8F">
      <w:pPr>
        <w:rPr>
          <w:rFonts w:ascii="Calibri" w:hAnsi="Calibri"/>
          <w:sz w:val="22"/>
        </w:rPr>
      </w:pPr>
    </w:p>
    <w:p w:rsidR="003D631D" w:rsidRPr="00F06844" w:rsidRDefault="00BE69EC" w:rsidP="00B97F8F">
      <w:pPr>
        <w:rPr>
          <w:rFonts w:ascii="Calibri" w:hAnsi="Calibri"/>
          <w:color w:val="FF0066"/>
          <w:sz w:val="32"/>
          <w:szCs w:val="32"/>
        </w:rPr>
      </w:pPr>
      <w:r w:rsidRPr="00156833">
        <w:rPr>
          <w:rFonts w:ascii="Calibri" w:hAnsi="Calibri"/>
          <w:color w:val="FF0066"/>
          <w:sz w:val="32"/>
          <w:szCs w:val="32"/>
        </w:rPr>
        <w:t>Folders:</w:t>
      </w:r>
      <w:r w:rsidR="00E21BDA" w:rsidRPr="003D631D">
        <w:rPr>
          <w:rFonts w:ascii="Calibri" w:hAnsi="Calibri"/>
          <w:sz w:val="22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1395BD"/>
          <w:insideV w:val="single" w:sz="8" w:space="0" w:color="1395BD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D631D" w:rsidRPr="003D631D" w:rsidTr="00DF45EA">
        <w:tc>
          <w:tcPr>
            <w:tcW w:w="1384" w:type="dxa"/>
          </w:tcPr>
          <w:p w:rsidR="003D631D" w:rsidRPr="003E5DE0" w:rsidRDefault="003D631D" w:rsidP="00AA5ACE">
            <w:pPr>
              <w:rPr>
                <w:rFonts w:ascii="Calibri" w:hAnsi="Calibri"/>
                <w:b/>
                <w:sz w:val="22"/>
              </w:rPr>
            </w:pPr>
            <w:r w:rsidRPr="003E5DE0">
              <w:rPr>
                <w:rFonts w:ascii="Calibri" w:hAnsi="Calibri"/>
                <w:b/>
                <w:sz w:val="22"/>
              </w:rPr>
              <w:t>Aantal:</w:t>
            </w:r>
            <w:r w:rsidRPr="003E5DE0">
              <w:rPr>
                <w:rFonts w:ascii="Calibri" w:hAnsi="Calibri"/>
                <w:b/>
                <w:sz w:val="22"/>
              </w:rPr>
              <w:tab/>
            </w:r>
          </w:p>
        </w:tc>
        <w:tc>
          <w:tcPr>
            <w:tcW w:w="7828" w:type="dxa"/>
          </w:tcPr>
          <w:p w:rsidR="003D631D" w:rsidRPr="003E5DE0" w:rsidRDefault="003D631D" w:rsidP="00AA5ACE">
            <w:pPr>
              <w:rPr>
                <w:rFonts w:ascii="Calibri" w:hAnsi="Calibri"/>
                <w:b/>
                <w:sz w:val="22"/>
              </w:rPr>
            </w:pPr>
            <w:r w:rsidRPr="003E5DE0">
              <w:rPr>
                <w:rFonts w:ascii="Calibri" w:hAnsi="Calibri"/>
                <w:b/>
                <w:sz w:val="22"/>
              </w:rPr>
              <w:t>Titel:</w:t>
            </w:r>
          </w:p>
        </w:tc>
      </w:tr>
      <w:tr w:rsidR="00BE69EC" w:rsidRPr="003D631D" w:rsidTr="00DF45EA">
        <w:tc>
          <w:tcPr>
            <w:tcW w:w="9212" w:type="dxa"/>
            <w:gridSpan w:val="2"/>
          </w:tcPr>
          <w:p w:rsidR="003E5DE0" w:rsidRDefault="003E5DE0" w:rsidP="00AA5ACE">
            <w:pPr>
              <w:rPr>
                <w:rFonts w:ascii="Calibri" w:hAnsi="Calibri"/>
                <w:b/>
                <w:sz w:val="22"/>
              </w:rPr>
            </w:pPr>
          </w:p>
          <w:p w:rsidR="00BE69EC" w:rsidRPr="00BE69EC" w:rsidRDefault="00BE69EC" w:rsidP="00AA5ACE">
            <w:pPr>
              <w:rPr>
                <w:rFonts w:ascii="Calibri" w:hAnsi="Calibri"/>
                <w:b/>
                <w:sz w:val="22"/>
              </w:rPr>
            </w:pPr>
            <w:r w:rsidRPr="003D631D">
              <w:rPr>
                <w:rFonts w:ascii="Calibri" w:hAnsi="Calibri"/>
                <w:b/>
                <w:sz w:val="22"/>
              </w:rPr>
              <w:t>Algemeen:</w:t>
            </w:r>
          </w:p>
        </w:tc>
      </w:tr>
      <w:tr w:rsidR="003D631D" w:rsidRPr="003D631D" w:rsidTr="00DF45EA">
        <w:tc>
          <w:tcPr>
            <w:tcW w:w="1384" w:type="dxa"/>
          </w:tcPr>
          <w:p w:rsidR="003D631D" w:rsidRPr="003D631D" w:rsidRDefault="003D631D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BE69EC" w:rsidP="00AA5ACE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De polikliniek</w:t>
            </w:r>
          </w:p>
        </w:tc>
      </w:tr>
      <w:tr w:rsidR="00BE69EC" w:rsidRPr="003D631D" w:rsidTr="00DF45EA">
        <w:tc>
          <w:tcPr>
            <w:tcW w:w="9212" w:type="dxa"/>
            <w:gridSpan w:val="2"/>
          </w:tcPr>
          <w:p w:rsidR="003E5DE0" w:rsidRDefault="003E5DE0" w:rsidP="00BE69EC">
            <w:pPr>
              <w:rPr>
                <w:rFonts w:ascii="Calibri" w:hAnsi="Calibri"/>
                <w:b/>
                <w:sz w:val="22"/>
              </w:rPr>
            </w:pPr>
          </w:p>
          <w:p w:rsidR="00BE69EC" w:rsidRPr="00BE69EC" w:rsidRDefault="00BE69EC" w:rsidP="00BE69EC">
            <w:pPr>
              <w:rPr>
                <w:rFonts w:ascii="Calibri" w:hAnsi="Calibri"/>
                <w:b/>
                <w:sz w:val="22"/>
              </w:rPr>
            </w:pPr>
            <w:r w:rsidRPr="003D631D">
              <w:rPr>
                <w:rFonts w:ascii="Calibri" w:hAnsi="Calibri"/>
                <w:b/>
                <w:sz w:val="22"/>
              </w:rPr>
              <w:t>Verloskunde:</w:t>
            </w:r>
            <w:r w:rsidRPr="003D631D">
              <w:rPr>
                <w:rFonts w:ascii="Calibri" w:hAnsi="Calibri"/>
                <w:b/>
                <w:sz w:val="22"/>
              </w:rPr>
              <w:tab/>
            </w:r>
            <w:r w:rsidRPr="003D631D">
              <w:rPr>
                <w:rFonts w:ascii="Calibri" w:hAnsi="Calibri"/>
                <w:b/>
                <w:sz w:val="22"/>
              </w:rPr>
              <w:tab/>
            </w:r>
            <w:r w:rsidRPr="003D631D">
              <w:rPr>
                <w:rFonts w:ascii="Calibri" w:hAnsi="Calibri"/>
                <w:b/>
                <w:sz w:val="22"/>
              </w:rPr>
              <w:tab/>
            </w:r>
          </w:p>
        </w:tc>
      </w:tr>
      <w:tr w:rsidR="003D631D" w:rsidRPr="003D631D" w:rsidTr="00DF45EA">
        <w:tc>
          <w:tcPr>
            <w:tcW w:w="1384" w:type="dxa"/>
          </w:tcPr>
          <w:p w:rsidR="003D631D" w:rsidRPr="003D631D" w:rsidRDefault="003D631D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BE69EC" w:rsidP="00BE69EC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Poliklinisch bevallen</w:t>
            </w:r>
            <w:r w:rsidRPr="003D631D">
              <w:rPr>
                <w:rFonts w:ascii="Calibri" w:hAnsi="Calibri"/>
                <w:sz w:val="22"/>
              </w:rPr>
              <w:tab/>
            </w:r>
            <w:r w:rsidRPr="003D631D">
              <w:rPr>
                <w:rFonts w:ascii="Calibri" w:hAnsi="Calibri"/>
                <w:sz w:val="22"/>
              </w:rPr>
              <w:tab/>
            </w:r>
            <w:r w:rsidRPr="003D631D">
              <w:rPr>
                <w:rFonts w:ascii="Calibri" w:hAnsi="Calibri"/>
                <w:sz w:val="22"/>
              </w:rPr>
              <w:tab/>
            </w:r>
          </w:p>
        </w:tc>
      </w:tr>
      <w:tr w:rsidR="003D631D" w:rsidRPr="003D631D" w:rsidTr="00DF45EA">
        <w:tc>
          <w:tcPr>
            <w:tcW w:w="1384" w:type="dxa"/>
          </w:tcPr>
          <w:p w:rsidR="003D631D" w:rsidRPr="003D631D" w:rsidRDefault="003D631D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BE69EC" w:rsidP="00AA5ACE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Zwangerschap en bevalling in het Antonius Ziekenhuis</w:t>
            </w:r>
          </w:p>
        </w:tc>
      </w:tr>
      <w:tr w:rsidR="00BE69EC" w:rsidRPr="003D631D" w:rsidTr="00DF45EA">
        <w:tc>
          <w:tcPr>
            <w:tcW w:w="9212" w:type="dxa"/>
            <w:gridSpan w:val="2"/>
          </w:tcPr>
          <w:p w:rsidR="003E5DE0" w:rsidRDefault="003E5DE0" w:rsidP="00AA5ACE">
            <w:pPr>
              <w:rPr>
                <w:rFonts w:ascii="Calibri" w:hAnsi="Calibri"/>
                <w:b/>
                <w:sz w:val="22"/>
              </w:rPr>
            </w:pPr>
          </w:p>
          <w:p w:rsidR="00BE69EC" w:rsidRPr="00BE69EC" w:rsidRDefault="00BE69EC" w:rsidP="00AA5ACE">
            <w:pPr>
              <w:rPr>
                <w:rFonts w:ascii="Calibri" w:hAnsi="Calibri"/>
                <w:b/>
                <w:sz w:val="22"/>
              </w:rPr>
            </w:pPr>
            <w:r w:rsidRPr="003D631D">
              <w:rPr>
                <w:rFonts w:ascii="Calibri" w:hAnsi="Calibri"/>
                <w:b/>
                <w:sz w:val="22"/>
              </w:rPr>
              <w:t>Functie-onderzoek:</w:t>
            </w:r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4D3EBA" w:rsidP="00BE69E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U</w:t>
            </w:r>
            <w:r w:rsidR="00BE69EC" w:rsidRPr="003D631D">
              <w:rPr>
                <w:rFonts w:ascii="Calibri" w:hAnsi="Calibri"/>
                <w:sz w:val="22"/>
              </w:rPr>
              <w:t>rineonderzoek</w:t>
            </w:r>
          </w:p>
        </w:tc>
      </w:tr>
      <w:tr w:rsidR="00E211F6" w:rsidRPr="003D631D" w:rsidTr="00DF45EA">
        <w:tc>
          <w:tcPr>
            <w:tcW w:w="1384" w:type="dxa"/>
          </w:tcPr>
          <w:p w:rsidR="00E211F6" w:rsidRPr="003D631D" w:rsidRDefault="00E211F6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E211F6" w:rsidRDefault="00695D6D" w:rsidP="00BE69E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Verwijzing naar de klinisch psycholoog door huisarts</w:t>
            </w:r>
          </w:p>
        </w:tc>
      </w:tr>
      <w:tr w:rsidR="00E211F6" w:rsidRPr="003D631D" w:rsidTr="00DF45EA">
        <w:tc>
          <w:tcPr>
            <w:tcW w:w="1384" w:type="dxa"/>
          </w:tcPr>
          <w:p w:rsidR="00E211F6" w:rsidRPr="003D631D" w:rsidRDefault="00E211F6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E211F6" w:rsidRDefault="00695D6D" w:rsidP="00A84CF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Verzamelen van 24</w:t>
            </w:r>
            <w:r w:rsidR="00A84CFD"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  <w:t>uurs urine</w:t>
            </w:r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BE69EC" w:rsidP="00BE69EC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Gastroscopie</w:t>
            </w:r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9C087E" w:rsidP="00BE69EC">
            <w:pPr>
              <w:rPr>
                <w:rFonts w:ascii="Calibri" w:hAnsi="Calibri"/>
                <w:b/>
                <w:sz w:val="22"/>
              </w:rPr>
            </w:pPr>
            <w:r>
              <w:t>Coloscopie</w:t>
            </w:r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9C087E" w:rsidP="009C087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Intake vragenlijst coloscopie</w:t>
            </w:r>
          </w:p>
        </w:tc>
      </w:tr>
      <w:tr w:rsidR="009C087E" w:rsidRPr="003D631D" w:rsidTr="00DF45EA">
        <w:tc>
          <w:tcPr>
            <w:tcW w:w="1384" w:type="dxa"/>
          </w:tcPr>
          <w:p w:rsidR="009C087E" w:rsidRPr="003D631D" w:rsidRDefault="009C087E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9C087E" w:rsidRPr="003D631D" w:rsidRDefault="00981CE2" w:rsidP="009C087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</w:t>
            </w:r>
            <w:r w:rsidR="009C087E">
              <w:rPr>
                <w:rFonts w:ascii="Calibri" w:hAnsi="Calibri"/>
                <w:sz w:val="22"/>
              </w:rPr>
              <w:t>Retourenvelop Sneek</w:t>
            </w:r>
          </w:p>
        </w:tc>
      </w:tr>
      <w:tr w:rsidR="009C087E" w:rsidRPr="003D631D" w:rsidTr="00DF45EA">
        <w:tc>
          <w:tcPr>
            <w:tcW w:w="1384" w:type="dxa"/>
          </w:tcPr>
          <w:p w:rsidR="009C087E" w:rsidRPr="003D631D" w:rsidRDefault="009C087E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9C087E" w:rsidRPr="003D631D" w:rsidRDefault="00981CE2" w:rsidP="00BE69E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</w:t>
            </w:r>
            <w:r w:rsidR="009C087E" w:rsidRPr="009C087E">
              <w:rPr>
                <w:rFonts w:ascii="Calibri" w:hAnsi="Calibri"/>
                <w:sz w:val="22"/>
              </w:rPr>
              <w:t>Retourenvelop Emmeloord</w:t>
            </w:r>
          </w:p>
        </w:tc>
      </w:tr>
    </w:tbl>
    <w:p w:rsidR="00E21BDA" w:rsidRPr="003D631D" w:rsidRDefault="00E21BDA" w:rsidP="00B97F8F">
      <w:pPr>
        <w:rPr>
          <w:rFonts w:ascii="Calibri" w:hAnsi="Calibri"/>
          <w:sz w:val="22"/>
        </w:rPr>
      </w:pPr>
      <w:r w:rsidRPr="003D631D">
        <w:rPr>
          <w:rFonts w:ascii="Calibri" w:hAnsi="Calibri"/>
          <w:sz w:val="22"/>
        </w:rPr>
        <w:tab/>
      </w:r>
      <w:r w:rsidRPr="003D631D">
        <w:rPr>
          <w:rFonts w:ascii="Calibri" w:hAnsi="Calibri"/>
          <w:sz w:val="22"/>
        </w:rPr>
        <w:tab/>
      </w:r>
    </w:p>
    <w:p w:rsidR="00FA3980" w:rsidRDefault="00A82E88" w:rsidP="00A82E88">
      <w:pPr>
        <w:rPr>
          <w:rFonts w:ascii="Calibri" w:hAnsi="Calibri"/>
          <w:b/>
          <w:sz w:val="22"/>
        </w:rPr>
      </w:pPr>
      <w:r w:rsidRPr="003D631D">
        <w:rPr>
          <w:rFonts w:ascii="Calibri" w:hAnsi="Calibri"/>
          <w:b/>
          <w:sz w:val="22"/>
        </w:rPr>
        <w:t>Radiologie:</w:t>
      </w:r>
      <w:r>
        <w:rPr>
          <w:rFonts w:ascii="Calibri" w:hAnsi="Calibri"/>
          <w:b/>
          <w:sz w:val="22"/>
        </w:rPr>
        <w:t xml:space="preserve"> </w:t>
      </w:r>
      <w:r w:rsidR="00FA3980">
        <w:rPr>
          <w:rFonts w:ascii="Calibri" w:hAnsi="Calibri"/>
          <w:b/>
          <w:sz w:val="22"/>
        </w:rPr>
        <w:tab/>
      </w:r>
      <w:r w:rsidR="00FA3980" w:rsidRPr="00FA3980">
        <w:rPr>
          <w:rFonts w:ascii="Calibri" w:hAnsi="Calibri"/>
          <w:sz w:val="22"/>
        </w:rPr>
        <w:t>Het meegeven van</w:t>
      </w:r>
      <w:r w:rsidR="00FA3980">
        <w:rPr>
          <w:rFonts w:ascii="Calibri" w:hAnsi="Calibri"/>
          <w:b/>
          <w:sz w:val="22"/>
        </w:rPr>
        <w:t xml:space="preserve"> </w:t>
      </w:r>
      <w:r w:rsidR="00395340" w:rsidRPr="00395340">
        <w:rPr>
          <w:rFonts w:ascii="Calibri" w:hAnsi="Calibri"/>
          <w:sz w:val="22"/>
        </w:rPr>
        <w:t>radiologie-folders is niet meer nodig.</w:t>
      </w:r>
    </w:p>
    <w:p w:rsidR="002E6675" w:rsidRDefault="00A82E88" w:rsidP="00F70347">
      <w:pPr>
        <w:ind w:left="708" w:firstLine="708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Na het maken van een afspraak krijgt de patiënt alle informatie thuis</w:t>
      </w:r>
      <w:r w:rsidR="00F7034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gestuurd.</w:t>
      </w:r>
    </w:p>
    <w:p w:rsidR="00A82E88" w:rsidRDefault="00A82E88" w:rsidP="00B97F8F">
      <w:pPr>
        <w:rPr>
          <w:rFonts w:ascii="Calibri" w:hAnsi="Calibri"/>
          <w:b/>
          <w:sz w:val="22"/>
        </w:rPr>
      </w:pPr>
    </w:p>
    <w:p w:rsidR="00FA3980" w:rsidRDefault="00FA3980" w:rsidP="00B97F8F">
      <w:pPr>
        <w:rPr>
          <w:rFonts w:ascii="Calibri" w:hAnsi="Calibri"/>
          <w:b/>
          <w:sz w:val="22"/>
        </w:rPr>
      </w:pPr>
    </w:p>
    <w:p w:rsidR="00C45FFC" w:rsidRPr="008163FE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Naam huisartsenpraktijk:</w:t>
      </w:r>
    </w:p>
    <w:p w:rsidR="000F1940" w:rsidRPr="008163FE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Adres:</w:t>
      </w:r>
    </w:p>
    <w:p w:rsidR="0081294B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Postcode en woonplaats:</w:t>
      </w:r>
      <w:r w:rsidR="00F06844" w:rsidRPr="008163FE">
        <w:rPr>
          <w:rFonts w:ascii="Calibri" w:hAnsi="Calibri"/>
          <w:b/>
          <w:sz w:val="22"/>
        </w:rPr>
        <w:br/>
      </w:r>
      <w:r w:rsidRPr="008163FE">
        <w:rPr>
          <w:rFonts w:ascii="Calibri" w:hAnsi="Calibri"/>
          <w:b/>
          <w:sz w:val="22"/>
        </w:rPr>
        <w:t>Datum:</w:t>
      </w:r>
    </w:p>
    <w:p w:rsidR="00A55794" w:rsidRPr="0081294B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Eventuele opmerkingen:</w:t>
      </w:r>
      <w:r w:rsidR="00A55794" w:rsidRPr="008163FE">
        <w:rPr>
          <w:b/>
        </w:rPr>
        <w:t xml:space="preserve"> </w:t>
      </w:r>
    </w:p>
    <w:p w:rsidR="00A55794" w:rsidRDefault="00A55794" w:rsidP="00B97F8F">
      <w:pPr>
        <w:rPr>
          <w:rFonts w:ascii="Calibri" w:hAnsi="Calibri"/>
          <w:b/>
          <w:sz w:val="22"/>
        </w:rPr>
      </w:pPr>
    </w:p>
    <w:sectPr w:rsidR="00A55794" w:rsidSect="0081294B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44" w:rsidRDefault="00F06844" w:rsidP="00F06844">
      <w:r>
        <w:separator/>
      </w:r>
    </w:p>
  </w:endnote>
  <w:endnote w:type="continuationSeparator" w:id="0">
    <w:p w:rsidR="00F06844" w:rsidRDefault="00F06844" w:rsidP="00F0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44" w:rsidRPr="00FC688B" w:rsidRDefault="00FC688B" w:rsidP="008163FE">
    <w:pPr>
      <w:jc w:val="right"/>
      <w:rPr>
        <w:rFonts w:ascii="Calibri" w:hAnsi="Calibri"/>
        <w:b/>
        <w:sz w:val="26"/>
        <w:szCs w:val="26"/>
      </w:rPr>
    </w:pPr>
    <w:r w:rsidRPr="00FC688B">
      <w:rPr>
        <w:rFonts w:ascii="Calibri" w:hAnsi="Calibri"/>
        <w:b/>
        <w:sz w:val="26"/>
        <w:szCs w:val="26"/>
      </w:rPr>
      <w:t>Opslaan en versturen als email met bijlage naar:</w:t>
    </w:r>
    <w:r w:rsidR="00F06844" w:rsidRPr="00FC688B">
      <w:rPr>
        <w:rFonts w:ascii="Calibri" w:hAnsi="Calibri"/>
        <w:b/>
        <w:sz w:val="26"/>
        <w:szCs w:val="26"/>
      </w:rPr>
      <w:t xml:space="preserve"> bibliotheek@antonius-sneek.nl</w:t>
    </w:r>
  </w:p>
  <w:p w:rsidR="00F06844" w:rsidRPr="00FC688B" w:rsidRDefault="00F06844">
    <w:pPr>
      <w:pStyle w:val="Voettekst"/>
      <w:rPr>
        <w:sz w:val="24"/>
        <w:szCs w:val="24"/>
      </w:rPr>
    </w:pPr>
  </w:p>
  <w:p w:rsidR="00F06844" w:rsidRPr="00FC688B" w:rsidRDefault="00F06844">
    <w:pPr>
      <w:pStyle w:val="Voetteks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44" w:rsidRDefault="00F06844" w:rsidP="00F06844">
      <w:r>
        <w:separator/>
      </w:r>
    </w:p>
  </w:footnote>
  <w:footnote w:type="continuationSeparator" w:id="0">
    <w:p w:rsidR="00F06844" w:rsidRDefault="00F06844" w:rsidP="00F0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8D"/>
    <w:rsid w:val="0003202E"/>
    <w:rsid w:val="000942A0"/>
    <w:rsid w:val="000A2DDC"/>
    <w:rsid w:val="000F1940"/>
    <w:rsid w:val="00156833"/>
    <w:rsid w:val="002039B9"/>
    <w:rsid w:val="002059AE"/>
    <w:rsid w:val="00245EA7"/>
    <w:rsid w:val="002E6675"/>
    <w:rsid w:val="00301185"/>
    <w:rsid w:val="00395340"/>
    <w:rsid w:val="003A1A4D"/>
    <w:rsid w:val="003D631D"/>
    <w:rsid w:val="003E5DE0"/>
    <w:rsid w:val="00443DA5"/>
    <w:rsid w:val="004D3EBA"/>
    <w:rsid w:val="004E282C"/>
    <w:rsid w:val="0056008C"/>
    <w:rsid w:val="005862FC"/>
    <w:rsid w:val="00617263"/>
    <w:rsid w:val="00677A95"/>
    <w:rsid w:val="00683917"/>
    <w:rsid w:val="00695D6D"/>
    <w:rsid w:val="006F3526"/>
    <w:rsid w:val="007159EB"/>
    <w:rsid w:val="00761716"/>
    <w:rsid w:val="00777A7F"/>
    <w:rsid w:val="0081294B"/>
    <w:rsid w:val="008163FE"/>
    <w:rsid w:val="008602F5"/>
    <w:rsid w:val="008A105C"/>
    <w:rsid w:val="008E79B5"/>
    <w:rsid w:val="009211EF"/>
    <w:rsid w:val="00960188"/>
    <w:rsid w:val="00981CE2"/>
    <w:rsid w:val="00992936"/>
    <w:rsid w:val="009C087E"/>
    <w:rsid w:val="00A37685"/>
    <w:rsid w:val="00A42310"/>
    <w:rsid w:val="00A55794"/>
    <w:rsid w:val="00A82E88"/>
    <w:rsid w:val="00A84CFD"/>
    <w:rsid w:val="00A924AA"/>
    <w:rsid w:val="00B82238"/>
    <w:rsid w:val="00B97F8F"/>
    <w:rsid w:val="00BE69EC"/>
    <w:rsid w:val="00BF488D"/>
    <w:rsid w:val="00C43B94"/>
    <w:rsid w:val="00C45FFC"/>
    <w:rsid w:val="00C7443A"/>
    <w:rsid w:val="00D01A3E"/>
    <w:rsid w:val="00DF45EA"/>
    <w:rsid w:val="00E211F6"/>
    <w:rsid w:val="00E21BDA"/>
    <w:rsid w:val="00EA4679"/>
    <w:rsid w:val="00EA589A"/>
    <w:rsid w:val="00EC638D"/>
    <w:rsid w:val="00EE476F"/>
    <w:rsid w:val="00EF02EC"/>
    <w:rsid w:val="00F06844"/>
    <w:rsid w:val="00F228EE"/>
    <w:rsid w:val="00F70347"/>
    <w:rsid w:val="00F93D97"/>
    <w:rsid w:val="00FA3980"/>
    <w:rsid w:val="00FC688B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DA5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48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88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2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62F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6844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6844"/>
    <w:rPr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4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DA5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48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88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2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62F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6844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6844"/>
    <w:rPr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4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7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068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FCC66"/>
                        <w:left w:val="single" w:sz="6" w:space="0" w:color="FFCC66"/>
                        <w:bottom w:val="single" w:sz="6" w:space="0" w:color="FFCC66"/>
                        <w:right w:val="single" w:sz="6" w:space="0" w:color="FFCC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23C1-6988-4488-8057-E347D3EC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55D346D9</Template>
  <TotalTime>0</TotalTime>
  <Pages>1</Pages>
  <Words>168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Meulen, D.  van der</dc:creator>
  <cp:lastModifiedBy>Haan, P.F. de</cp:lastModifiedBy>
  <cp:revision>2</cp:revision>
  <dcterms:created xsi:type="dcterms:W3CDTF">2018-12-20T12:05:00Z</dcterms:created>
  <dcterms:modified xsi:type="dcterms:W3CDTF">2018-12-20T12:05:00Z</dcterms:modified>
</cp:coreProperties>
</file>