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3" w:rsidRPr="00156833" w:rsidRDefault="00156833" w:rsidP="00B97F8F">
      <w:pPr>
        <w:rPr>
          <w:rFonts w:ascii="Calibri" w:hAnsi="Calibri"/>
          <w:color w:val="FF0066"/>
          <w:sz w:val="40"/>
          <w:szCs w:val="40"/>
        </w:rPr>
      </w:pPr>
      <w:bookmarkStart w:id="0" w:name="_GoBack"/>
      <w:bookmarkEnd w:id="0"/>
      <w:r w:rsidRPr="00156833">
        <w:rPr>
          <w:rFonts w:ascii="Calibri" w:hAnsi="Calibri"/>
          <w:color w:val="FF0066"/>
          <w:sz w:val="40"/>
          <w:szCs w:val="40"/>
        </w:rPr>
        <w:t>Bestelformulier</w:t>
      </w:r>
    </w:p>
    <w:p w:rsidR="006F3526" w:rsidRPr="003D631D" w:rsidRDefault="00B82238" w:rsidP="00B97F8F">
      <w:pPr>
        <w:rPr>
          <w:rFonts w:ascii="Calibri" w:hAnsi="Calibri"/>
          <w:sz w:val="22"/>
        </w:rPr>
      </w:pPr>
      <w:r w:rsidRPr="003D631D">
        <w:rPr>
          <w:rFonts w:ascii="Calibri" w:hAnsi="Calibri"/>
          <w:sz w:val="22"/>
        </w:rPr>
        <w:t xml:space="preserve">S.v.p. het aantal </w:t>
      </w:r>
      <w:r w:rsidR="006F3526" w:rsidRPr="003D631D">
        <w:rPr>
          <w:rFonts w:ascii="Calibri" w:hAnsi="Calibri"/>
          <w:sz w:val="22"/>
        </w:rPr>
        <w:t xml:space="preserve">voor de te bestellen formulieren  </w:t>
      </w:r>
      <w:r w:rsidRPr="003D631D">
        <w:rPr>
          <w:rFonts w:ascii="Calibri" w:hAnsi="Calibri"/>
          <w:sz w:val="22"/>
        </w:rPr>
        <w:t>en/of</w:t>
      </w:r>
      <w:r w:rsidR="00156833">
        <w:rPr>
          <w:rFonts w:ascii="Calibri" w:hAnsi="Calibri"/>
          <w:sz w:val="22"/>
        </w:rPr>
        <w:t xml:space="preserve"> </w:t>
      </w:r>
      <w:r w:rsidRPr="003D631D">
        <w:rPr>
          <w:rFonts w:ascii="Calibri" w:hAnsi="Calibri"/>
          <w:sz w:val="22"/>
        </w:rPr>
        <w:t xml:space="preserve"> folders </w:t>
      </w:r>
      <w:r w:rsidR="006F3526" w:rsidRPr="003D631D">
        <w:rPr>
          <w:rFonts w:ascii="Calibri" w:hAnsi="Calibri"/>
          <w:sz w:val="22"/>
        </w:rPr>
        <w:t>zetten.</w:t>
      </w:r>
    </w:p>
    <w:p w:rsidR="002039B9" w:rsidRPr="003D631D" w:rsidRDefault="002039B9" w:rsidP="00B97F8F">
      <w:pPr>
        <w:rPr>
          <w:rFonts w:ascii="Calibri" w:hAnsi="Calibri"/>
          <w:sz w:val="22"/>
        </w:rPr>
      </w:pPr>
    </w:p>
    <w:p w:rsidR="00761716" w:rsidRDefault="00F06844" w:rsidP="00B97F8F">
      <w:pPr>
        <w:rPr>
          <w:rFonts w:ascii="Calibri" w:hAnsi="Calibri"/>
          <w:color w:val="FF0066"/>
          <w:sz w:val="32"/>
          <w:szCs w:val="32"/>
        </w:rPr>
      </w:pPr>
      <w:r>
        <w:rPr>
          <w:rFonts w:ascii="Calibri" w:hAnsi="Calibri"/>
          <w:color w:val="FF0066"/>
          <w:sz w:val="32"/>
          <w:szCs w:val="32"/>
        </w:rPr>
        <w:t>Formulieren</w:t>
      </w:r>
      <w:r w:rsidR="00E21BDA" w:rsidRPr="00156833">
        <w:rPr>
          <w:rFonts w:ascii="Calibri" w:hAnsi="Calibri"/>
          <w:color w:val="FF0066"/>
          <w:sz w:val="32"/>
          <w:szCs w:val="32"/>
        </w:rPr>
        <w:tab/>
      </w:r>
    </w:p>
    <w:p w:rsidR="00761716" w:rsidRDefault="00761716" w:rsidP="00B97F8F">
      <w:pPr>
        <w:rPr>
          <w:rFonts w:ascii="Calibri" w:hAnsi="Calibri"/>
          <w:color w:val="FF0066"/>
          <w:sz w:val="22"/>
        </w:rPr>
      </w:pPr>
    </w:p>
    <w:p w:rsidR="00761716" w:rsidRPr="002059AE" w:rsidRDefault="00F228EE" w:rsidP="00B97F8F">
      <w:pPr>
        <w:rPr>
          <w:rFonts w:ascii="Calibri" w:hAnsi="Calibri"/>
          <w:sz w:val="22"/>
        </w:rPr>
      </w:pPr>
      <w:r w:rsidRPr="00D01A3E">
        <w:rPr>
          <w:rFonts w:ascii="Calibri" w:hAnsi="Calibri"/>
          <w:b/>
          <w:sz w:val="30"/>
          <w:szCs w:val="30"/>
        </w:rPr>
        <w:t>LET OP</w:t>
      </w:r>
      <w:r w:rsidRPr="00F228EE">
        <w:rPr>
          <w:rFonts w:ascii="Calibri" w:hAnsi="Calibri"/>
          <w:b/>
          <w:sz w:val="24"/>
          <w:szCs w:val="24"/>
        </w:rPr>
        <w:t>:</w:t>
      </w:r>
      <w:r w:rsidR="00D01A3E">
        <w:rPr>
          <w:rFonts w:ascii="Calibri" w:hAnsi="Calibri"/>
          <w:b/>
          <w:sz w:val="24"/>
          <w:szCs w:val="24"/>
        </w:rPr>
        <w:t xml:space="preserve"> </w:t>
      </w:r>
      <w:r w:rsidR="00761716" w:rsidRPr="00D01A3E">
        <w:rPr>
          <w:rFonts w:ascii="Calibri" w:hAnsi="Calibri"/>
          <w:b/>
          <w:sz w:val="24"/>
          <w:szCs w:val="24"/>
        </w:rPr>
        <w:t xml:space="preserve">De </w:t>
      </w:r>
      <w:proofErr w:type="spellStart"/>
      <w:r w:rsidR="00761716" w:rsidRPr="00D01A3E">
        <w:rPr>
          <w:rFonts w:ascii="Calibri" w:hAnsi="Calibri"/>
          <w:b/>
          <w:sz w:val="24"/>
          <w:szCs w:val="24"/>
        </w:rPr>
        <w:t>lab-formulieren</w:t>
      </w:r>
      <w:proofErr w:type="spellEnd"/>
      <w:r w:rsidR="00761716" w:rsidRPr="00D01A3E">
        <w:rPr>
          <w:rFonts w:ascii="Calibri" w:hAnsi="Calibri"/>
          <w:b/>
          <w:sz w:val="24"/>
          <w:szCs w:val="24"/>
        </w:rPr>
        <w:t xml:space="preserve"> voor de huisartsen in Friesland zijn niet meer te bestellen via </w:t>
      </w:r>
      <w:r w:rsidR="002059AE" w:rsidRPr="00D01A3E">
        <w:rPr>
          <w:rFonts w:ascii="Calibri" w:hAnsi="Calibri"/>
          <w:b/>
          <w:sz w:val="24"/>
          <w:szCs w:val="24"/>
        </w:rPr>
        <w:t xml:space="preserve">dit bestelformulier, </w:t>
      </w:r>
      <w:r w:rsidR="00761716" w:rsidRPr="00D01A3E">
        <w:rPr>
          <w:rFonts w:ascii="Calibri" w:hAnsi="Calibri"/>
          <w:b/>
          <w:sz w:val="24"/>
          <w:szCs w:val="24"/>
        </w:rPr>
        <w:t xml:space="preserve">maar </w:t>
      </w:r>
      <w:r w:rsidR="00777A7F">
        <w:rPr>
          <w:rFonts w:ascii="Calibri" w:hAnsi="Calibri"/>
          <w:b/>
          <w:sz w:val="24"/>
          <w:szCs w:val="24"/>
        </w:rPr>
        <w:t xml:space="preserve">rechtstreeks bij HAL </w:t>
      </w:r>
      <w:r w:rsidR="00A37685">
        <w:rPr>
          <w:rFonts w:ascii="Calibri" w:hAnsi="Calibri"/>
          <w:b/>
          <w:sz w:val="24"/>
          <w:szCs w:val="24"/>
        </w:rPr>
        <w:t xml:space="preserve">Friesland </w:t>
      </w:r>
      <w:r w:rsidR="00761716" w:rsidRPr="00D01A3E">
        <w:rPr>
          <w:rFonts w:ascii="Calibri" w:hAnsi="Calibri"/>
          <w:b/>
          <w:sz w:val="24"/>
          <w:szCs w:val="24"/>
        </w:rPr>
        <w:t>via de</w:t>
      </w:r>
      <w:r w:rsidR="000942A0" w:rsidRPr="00D01A3E">
        <w:rPr>
          <w:rFonts w:ascii="Calibri" w:hAnsi="Calibri"/>
          <w:b/>
          <w:sz w:val="24"/>
          <w:szCs w:val="24"/>
        </w:rPr>
        <w:t xml:space="preserve"> volgende</w:t>
      </w:r>
      <w:r w:rsidR="00761716" w:rsidRPr="00D01A3E">
        <w:rPr>
          <w:rFonts w:ascii="Calibri" w:hAnsi="Calibri"/>
          <w:b/>
          <w:sz w:val="24"/>
          <w:szCs w:val="24"/>
        </w:rPr>
        <w:t xml:space="preserve"> link</w:t>
      </w:r>
      <w:r w:rsidR="00761716" w:rsidRPr="00D01A3E">
        <w:rPr>
          <w:rFonts w:ascii="Calibri" w:hAnsi="Calibri"/>
          <w:sz w:val="24"/>
          <w:szCs w:val="24"/>
        </w:rPr>
        <w:t xml:space="preserve">: </w:t>
      </w:r>
      <w:hyperlink r:id="rId8" w:history="1">
        <w:r w:rsidR="00761716" w:rsidRPr="00D01A3E">
          <w:rPr>
            <w:rStyle w:val="Hyperlink"/>
            <w:rFonts w:ascii="Calibri" w:hAnsi="Calibri"/>
            <w:b/>
            <w:sz w:val="24"/>
            <w:szCs w:val="24"/>
          </w:rPr>
          <w:t>http://hal.frl/bestelformulier/</w:t>
        </w:r>
      </w:hyperlink>
      <w:r w:rsidR="008E79B5" w:rsidRPr="00D01A3E">
        <w:rPr>
          <w:rFonts w:ascii="Calibri" w:hAnsi="Calibri"/>
          <w:color w:val="1F497D"/>
          <w:sz w:val="24"/>
          <w:szCs w:val="24"/>
        </w:rPr>
        <w:t xml:space="preserve"> </w:t>
      </w:r>
      <w:r w:rsidR="000A2DDC" w:rsidRPr="00D01A3E">
        <w:rPr>
          <w:rFonts w:ascii="Calibri" w:hAnsi="Calibri"/>
          <w:color w:val="1F497D"/>
          <w:sz w:val="24"/>
          <w:szCs w:val="24"/>
        </w:rPr>
        <w:t>.</w:t>
      </w:r>
      <w:r w:rsidR="000A2DDC">
        <w:rPr>
          <w:rFonts w:ascii="Calibri" w:hAnsi="Calibri"/>
          <w:color w:val="1F497D"/>
          <w:sz w:val="22"/>
        </w:rPr>
        <w:t xml:space="preserve"> </w:t>
      </w:r>
    </w:p>
    <w:p w:rsidR="00E21BDA" w:rsidRPr="00960188" w:rsidRDefault="00E21BDA" w:rsidP="00B97F8F">
      <w:pPr>
        <w:rPr>
          <w:rFonts w:ascii="Calibri" w:hAnsi="Calibri"/>
          <w:color w:val="FF0066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395BD"/>
          <w:insideV w:val="single" w:sz="8" w:space="0" w:color="1395BD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631D" w:rsidRPr="003D631D" w:rsidTr="008163FE">
        <w:tc>
          <w:tcPr>
            <w:tcW w:w="1384" w:type="dxa"/>
          </w:tcPr>
          <w:p w:rsidR="003D631D" w:rsidRPr="00A55794" w:rsidRDefault="003D631D" w:rsidP="00B97F8F">
            <w:pPr>
              <w:rPr>
                <w:rFonts w:ascii="Calibri" w:hAnsi="Calibri"/>
                <w:b/>
                <w:sz w:val="22"/>
              </w:rPr>
            </w:pPr>
            <w:r w:rsidRPr="00A55794">
              <w:rPr>
                <w:rFonts w:ascii="Calibri" w:hAnsi="Calibri"/>
                <w:b/>
                <w:sz w:val="22"/>
              </w:rPr>
              <w:t>Aantal:</w:t>
            </w:r>
            <w:r w:rsidRPr="00A55794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7828" w:type="dxa"/>
          </w:tcPr>
          <w:p w:rsidR="003D631D" w:rsidRPr="00A55794" w:rsidRDefault="003D631D" w:rsidP="00B97F8F">
            <w:pPr>
              <w:rPr>
                <w:rFonts w:ascii="Calibri" w:hAnsi="Calibri"/>
                <w:b/>
                <w:sz w:val="22"/>
              </w:rPr>
            </w:pPr>
            <w:r w:rsidRPr="00A55794">
              <w:rPr>
                <w:rFonts w:ascii="Calibri" w:hAnsi="Calibri"/>
                <w:b/>
                <w:sz w:val="22"/>
              </w:rPr>
              <w:t>Titel: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ECG aanvraagformulieren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proofErr w:type="spellStart"/>
            <w:r w:rsidRPr="003D631D">
              <w:rPr>
                <w:rFonts w:ascii="Calibri" w:hAnsi="Calibri"/>
                <w:sz w:val="22"/>
              </w:rPr>
              <w:t>Lab-formulieren</w:t>
            </w:r>
            <w:proofErr w:type="spellEnd"/>
            <w:r w:rsidRPr="003D631D">
              <w:rPr>
                <w:rFonts w:ascii="Calibri" w:hAnsi="Calibri"/>
                <w:sz w:val="22"/>
              </w:rPr>
              <w:t xml:space="preserve"> HUISARTSEN NOORDOOSTPOLDER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 xml:space="preserve">Aanvraag </w:t>
            </w:r>
            <w:proofErr w:type="spellStart"/>
            <w:r w:rsidRPr="003D631D">
              <w:rPr>
                <w:rFonts w:ascii="Calibri" w:hAnsi="Calibri"/>
                <w:sz w:val="22"/>
              </w:rPr>
              <w:t>longfunctie-onderzoek</w:t>
            </w:r>
            <w:proofErr w:type="spellEnd"/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Huisartsen verwijsbrief mammapoli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Inschrijfformulier poliklinisch bevallen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Aanvraagformulier prenataal onderzoek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Aanvraagformulier radiodiagnostiek</w:t>
            </w:r>
          </w:p>
        </w:tc>
      </w:tr>
      <w:tr w:rsidR="003D631D" w:rsidRPr="003D631D" w:rsidTr="008163FE">
        <w:tc>
          <w:tcPr>
            <w:tcW w:w="1384" w:type="dxa"/>
          </w:tcPr>
          <w:p w:rsidR="003D631D" w:rsidRPr="003D631D" w:rsidRDefault="003D631D" w:rsidP="00B97F8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EA589A" w:rsidP="00B97F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Aanvraagfor</w:t>
            </w:r>
            <w:r w:rsidR="003D631D" w:rsidRPr="003D631D">
              <w:rPr>
                <w:rFonts w:ascii="Calibri" w:hAnsi="Calibri"/>
                <w:sz w:val="22"/>
              </w:rPr>
              <w:t xml:space="preserve">mulier </w:t>
            </w:r>
            <w:proofErr w:type="spellStart"/>
            <w:r w:rsidR="003D631D" w:rsidRPr="003D631D">
              <w:rPr>
                <w:rFonts w:ascii="Calibri" w:hAnsi="Calibri"/>
                <w:sz w:val="22"/>
              </w:rPr>
              <w:t>oesophago-gastro-duodenoscopie</w:t>
            </w:r>
            <w:proofErr w:type="spellEnd"/>
            <w:r w:rsidR="003D631D" w:rsidRPr="003D631D">
              <w:rPr>
                <w:rFonts w:ascii="Calibri" w:hAnsi="Calibri"/>
                <w:sz w:val="22"/>
              </w:rPr>
              <w:t xml:space="preserve"> /sigmoïdoscopie</w:t>
            </w:r>
            <w:r w:rsidR="003D631D" w:rsidRPr="003D631D">
              <w:rPr>
                <w:rFonts w:ascii="Calibri" w:hAnsi="Calibri"/>
                <w:sz w:val="22"/>
              </w:rPr>
              <w:tab/>
            </w:r>
          </w:p>
        </w:tc>
      </w:tr>
    </w:tbl>
    <w:p w:rsidR="007159EB" w:rsidRPr="003D631D" w:rsidRDefault="007159EB" w:rsidP="00B97F8F">
      <w:pPr>
        <w:rPr>
          <w:rFonts w:ascii="Calibri" w:hAnsi="Calibri"/>
          <w:sz w:val="22"/>
        </w:rPr>
      </w:pPr>
    </w:p>
    <w:p w:rsidR="003D631D" w:rsidRPr="00F06844" w:rsidRDefault="00BE69EC" w:rsidP="00B97F8F">
      <w:pPr>
        <w:rPr>
          <w:rFonts w:ascii="Calibri" w:hAnsi="Calibri"/>
          <w:color w:val="FF0066"/>
          <w:sz w:val="32"/>
          <w:szCs w:val="32"/>
        </w:rPr>
      </w:pPr>
      <w:r w:rsidRPr="00156833">
        <w:rPr>
          <w:rFonts w:ascii="Calibri" w:hAnsi="Calibri"/>
          <w:color w:val="FF0066"/>
          <w:sz w:val="32"/>
          <w:szCs w:val="32"/>
        </w:rPr>
        <w:t>Folders:</w:t>
      </w:r>
      <w:r w:rsidR="00E21BDA" w:rsidRPr="003D631D">
        <w:rPr>
          <w:rFonts w:ascii="Calibri" w:hAnsi="Calibri"/>
          <w:sz w:val="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1395BD"/>
          <w:insideV w:val="single" w:sz="8" w:space="0" w:color="1395BD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3D631D" w:rsidRPr="003D631D" w:rsidTr="00DF45EA">
        <w:tc>
          <w:tcPr>
            <w:tcW w:w="1384" w:type="dxa"/>
          </w:tcPr>
          <w:p w:rsidR="003D631D" w:rsidRPr="003E5DE0" w:rsidRDefault="003D631D" w:rsidP="00AA5ACE">
            <w:pPr>
              <w:rPr>
                <w:rFonts w:ascii="Calibri" w:hAnsi="Calibri"/>
                <w:b/>
                <w:sz w:val="22"/>
              </w:rPr>
            </w:pPr>
            <w:r w:rsidRPr="003E5DE0">
              <w:rPr>
                <w:rFonts w:ascii="Calibri" w:hAnsi="Calibri"/>
                <w:b/>
                <w:sz w:val="22"/>
              </w:rPr>
              <w:t>Aantal:</w:t>
            </w:r>
            <w:r w:rsidRPr="003E5DE0"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7828" w:type="dxa"/>
          </w:tcPr>
          <w:p w:rsidR="003D631D" w:rsidRPr="003E5DE0" w:rsidRDefault="003D631D" w:rsidP="00AA5ACE">
            <w:pPr>
              <w:rPr>
                <w:rFonts w:ascii="Calibri" w:hAnsi="Calibri"/>
                <w:b/>
                <w:sz w:val="22"/>
              </w:rPr>
            </w:pPr>
            <w:r w:rsidRPr="003E5DE0">
              <w:rPr>
                <w:rFonts w:ascii="Calibri" w:hAnsi="Calibri"/>
                <w:b/>
                <w:sz w:val="22"/>
              </w:rPr>
              <w:t>Titel: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AA5ACE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AA5ACE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Algemeen:</w:t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AA5ACE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De polikliniek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BE69EC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BE69EC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Verloskunde:</w:t>
            </w:r>
            <w:r w:rsidRPr="003D631D">
              <w:rPr>
                <w:rFonts w:ascii="Calibri" w:hAnsi="Calibri"/>
                <w:b/>
                <w:sz w:val="22"/>
              </w:rPr>
              <w:tab/>
            </w:r>
            <w:r w:rsidRPr="003D631D">
              <w:rPr>
                <w:rFonts w:ascii="Calibri" w:hAnsi="Calibri"/>
                <w:b/>
                <w:sz w:val="22"/>
              </w:rPr>
              <w:tab/>
            </w:r>
            <w:r w:rsidRPr="003D631D">
              <w:rPr>
                <w:rFonts w:ascii="Calibri" w:hAnsi="Calibri"/>
                <w:b/>
                <w:sz w:val="22"/>
              </w:rPr>
              <w:tab/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BE69EC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Poliklinisch bevallen</w:t>
            </w:r>
            <w:r w:rsidRPr="003D631D">
              <w:rPr>
                <w:rFonts w:ascii="Calibri" w:hAnsi="Calibri"/>
                <w:sz w:val="22"/>
              </w:rPr>
              <w:tab/>
            </w:r>
            <w:r w:rsidRPr="003D631D">
              <w:rPr>
                <w:rFonts w:ascii="Calibri" w:hAnsi="Calibri"/>
                <w:sz w:val="22"/>
              </w:rPr>
              <w:tab/>
            </w:r>
            <w:r w:rsidRPr="003D631D">
              <w:rPr>
                <w:rFonts w:ascii="Calibri" w:hAnsi="Calibri"/>
                <w:sz w:val="22"/>
              </w:rPr>
              <w:tab/>
            </w:r>
          </w:p>
        </w:tc>
      </w:tr>
      <w:tr w:rsidR="003D631D" w:rsidRPr="003D631D" w:rsidTr="00DF45EA">
        <w:tc>
          <w:tcPr>
            <w:tcW w:w="1384" w:type="dxa"/>
          </w:tcPr>
          <w:p w:rsidR="003D631D" w:rsidRPr="003D631D" w:rsidRDefault="003D631D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3D631D" w:rsidRPr="003D631D" w:rsidRDefault="00BE69EC" w:rsidP="00AA5ACE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Zwangerschap en bevalling in het Antonius Ziekenhuis</w:t>
            </w:r>
          </w:p>
        </w:tc>
      </w:tr>
      <w:tr w:rsidR="00BE69EC" w:rsidRPr="003D631D" w:rsidTr="00DF45EA">
        <w:tc>
          <w:tcPr>
            <w:tcW w:w="9212" w:type="dxa"/>
            <w:gridSpan w:val="2"/>
          </w:tcPr>
          <w:p w:rsidR="003E5DE0" w:rsidRDefault="003E5DE0" w:rsidP="00AA5ACE">
            <w:pPr>
              <w:rPr>
                <w:rFonts w:ascii="Calibri" w:hAnsi="Calibri"/>
                <w:b/>
                <w:sz w:val="22"/>
              </w:rPr>
            </w:pPr>
          </w:p>
          <w:p w:rsidR="00BE69EC" w:rsidRPr="00BE69EC" w:rsidRDefault="00BE69EC" w:rsidP="00AA5ACE">
            <w:pPr>
              <w:rPr>
                <w:rFonts w:ascii="Calibri" w:hAnsi="Calibri"/>
                <w:b/>
                <w:sz w:val="22"/>
              </w:rPr>
            </w:pPr>
            <w:r w:rsidRPr="003D631D">
              <w:rPr>
                <w:rFonts w:ascii="Calibri" w:hAnsi="Calibri"/>
                <w:b/>
                <w:sz w:val="22"/>
              </w:rPr>
              <w:t>Functie-onderzoek: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4D3EBA" w:rsidP="00BE69E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U</w:t>
            </w:r>
            <w:r w:rsidR="00BE69EC" w:rsidRPr="003D631D">
              <w:rPr>
                <w:rFonts w:ascii="Calibri" w:hAnsi="Calibri"/>
                <w:sz w:val="22"/>
              </w:rPr>
              <w:t>rineonderzoek</w:t>
            </w:r>
          </w:p>
        </w:tc>
      </w:tr>
      <w:tr w:rsidR="00E211F6" w:rsidRPr="003D631D" w:rsidTr="00DF45EA">
        <w:tc>
          <w:tcPr>
            <w:tcW w:w="1384" w:type="dxa"/>
          </w:tcPr>
          <w:p w:rsidR="00E211F6" w:rsidRPr="003D631D" w:rsidRDefault="00E211F6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E211F6" w:rsidRDefault="00695D6D" w:rsidP="00BE69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Verwijzing naar de klinisch psycholoog door huisarts</w:t>
            </w:r>
          </w:p>
        </w:tc>
      </w:tr>
      <w:tr w:rsidR="00E211F6" w:rsidRPr="003D631D" w:rsidTr="00DF45EA">
        <w:tc>
          <w:tcPr>
            <w:tcW w:w="1384" w:type="dxa"/>
          </w:tcPr>
          <w:p w:rsidR="00E211F6" w:rsidRPr="003D631D" w:rsidRDefault="00E211F6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E211F6" w:rsidRDefault="00695D6D" w:rsidP="00A84CF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Verzamelen van 24</w:t>
            </w:r>
            <w:r w:rsidR="00A84CFD">
              <w:rPr>
                <w:rFonts w:ascii="Calibri" w:hAnsi="Calibri"/>
                <w:sz w:val="22"/>
              </w:rPr>
              <w:t>-</w:t>
            </w:r>
            <w:r>
              <w:rPr>
                <w:rFonts w:ascii="Calibri" w:hAnsi="Calibri"/>
                <w:sz w:val="22"/>
              </w:rPr>
              <w:t>uurs urine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BE69EC" w:rsidP="00BE69EC">
            <w:pPr>
              <w:rPr>
                <w:rFonts w:ascii="Calibri" w:hAnsi="Calibri"/>
                <w:sz w:val="22"/>
              </w:rPr>
            </w:pPr>
            <w:r w:rsidRPr="003D631D">
              <w:rPr>
                <w:rFonts w:ascii="Calibri" w:hAnsi="Calibri"/>
                <w:sz w:val="22"/>
              </w:rPr>
              <w:t>Gastroscopie</w:t>
            </w:r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9C087E" w:rsidP="00BE69EC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t>Coloscopie</w:t>
            </w:r>
            <w:proofErr w:type="spellEnd"/>
          </w:p>
        </w:tc>
      </w:tr>
      <w:tr w:rsidR="00BE69EC" w:rsidRPr="003D631D" w:rsidTr="00DF45EA">
        <w:tc>
          <w:tcPr>
            <w:tcW w:w="1384" w:type="dxa"/>
          </w:tcPr>
          <w:p w:rsidR="00BE69EC" w:rsidRPr="003D631D" w:rsidRDefault="00BE69EC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BE69EC" w:rsidRPr="003D631D" w:rsidRDefault="009C087E" w:rsidP="009C0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Intake vragenlijst </w:t>
            </w:r>
            <w:proofErr w:type="spellStart"/>
            <w:r>
              <w:rPr>
                <w:rFonts w:ascii="Calibri" w:hAnsi="Calibri"/>
                <w:sz w:val="22"/>
              </w:rPr>
              <w:t>coloscopie</w:t>
            </w:r>
            <w:proofErr w:type="spellEnd"/>
          </w:p>
        </w:tc>
      </w:tr>
      <w:tr w:rsidR="009C087E" w:rsidRPr="003D631D" w:rsidTr="00DF45EA">
        <w:tc>
          <w:tcPr>
            <w:tcW w:w="1384" w:type="dxa"/>
          </w:tcPr>
          <w:p w:rsidR="009C087E" w:rsidRPr="003D631D" w:rsidRDefault="009C087E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9C087E" w:rsidRPr="003D631D" w:rsidRDefault="00981CE2" w:rsidP="009C087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</w:t>
            </w:r>
            <w:r w:rsidR="009C087E">
              <w:rPr>
                <w:rFonts w:ascii="Calibri" w:hAnsi="Calibri"/>
                <w:sz w:val="22"/>
              </w:rPr>
              <w:t>Retourenvelop Sneek</w:t>
            </w:r>
          </w:p>
        </w:tc>
      </w:tr>
      <w:tr w:rsidR="009C087E" w:rsidRPr="003D631D" w:rsidTr="00DF45EA">
        <w:tc>
          <w:tcPr>
            <w:tcW w:w="1384" w:type="dxa"/>
          </w:tcPr>
          <w:p w:rsidR="009C087E" w:rsidRPr="003D631D" w:rsidRDefault="009C087E" w:rsidP="00AA5AC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828" w:type="dxa"/>
          </w:tcPr>
          <w:p w:rsidR="009C087E" w:rsidRPr="003D631D" w:rsidRDefault="00981CE2" w:rsidP="00BE69E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   </w:t>
            </w:r>
            <w:r w:rsidR="009C087E" w:rsidRPr="009C087E">
              <w:rPr>
                <w:rFonts w:ascii="Calibri" w:hAnsi="Calibri"/>
                <w:sz w:val="22"/>
              </w:rPr>
              <w:t>Retourenvelop Emmeloord</w:t>
            </w:r>
          </w:p>
        </w:tc>
      </w:tr>
    </w:tbl>
    <w:p w:rsidR="00E21BDA" w:rsidRPr="003D631D" w:rsidRDefault="00E21BDA" w:rsidP="00B97F8F">
      <w:pPr>
        <w:rPr>
          <w:rFonts w:ascii="Calibri" w:hAnsi="Calibri"/>
          <w:sz w:val="22"/>
        </w:rPr>
      </w:pPr>
      <w:r w:rsidRPr="003D631D">
        <w:rPr>
          <w:rFonts w:ascii="Calibri" w:hAnsi="Calibri"/>
          <w:sz w:val="22"/>
        </w:rPr>
        <w:tab/>
      </w:r>
      <w:r w:rsidRPr="003D631D">
        <w:rPr>
          <w:rFonts w:ascii="Calibri" w:hAnsi="Calibri"/>
          <w:sz w:val="22"/>
        </w:rPr>
        <w:tab/>
      </w:r>
    </w:p>
    <w:p w:rsidR="00FA3980" w:rsidRDefault="00A82E88" w:rsidP="00A82E88">
      <w:pPr>
        <w:rPr>
          <w:rFonts w:ascii="Calibri" w:hAnsi="Calibri"/>
          <w:b/>
          <w:sz w:val="22"/>
        </w:rPr>
      </w:pPr>
      <w:r w:rsidRPr="003D631D">
        <w:rPr>
          <w:rFonts w:ascii="Calibri" w:hAnsi="Calibri"/>
          <w:b/>
          <w:sz w:val="22"/>
        </w:rPr>
        <w:t>Radiologie:</w:t>
      </w:r>
      <w:r>
        <w:rPr>
          <w:rFonts w:ascii="Calibri" w:hAnsi="Calibri"/>
          <w:b/>
          <w:sz w:val="22"/>
        </w:rPr>
        <w:t xml:space="preserve"> </w:t>
      </w:r>
      <w:r w:rsidR="00FA3980">
        <w:rPr>
          <w:rFonts w:ascii="Calibri" w:hAnsi="Calibri"/>
          <w:b/>
          <w:sz w:val="22"/>
        </w:rPr>
        <w:tab/>
      </w:r>
      <w:r w:rsidR="00FA3980" w:rsidRPr="00FA3980">
        <w:rPr>
          <w:rFonts w:ascii="Calibri" w:hAnsi="Calibri"/>
          <w:sz w:val="22"/>
        </w:rPr>
        <w:t>Het meegeven van</w:t>
      </w:r>
      <w:r w:rsidR="00FA3980">
        <w:rPr>
          <w:rFonts w:ascii="Calibri" w:hAnsi="Calibri"/>
          <w:b/>
          <w:sz w:val="22"/>
        </w:rPr>
        <w:t xml:space="preserve"> </w:t>
      </w:r>
      <w:r w:rsidR="00395340" w:rsidRPr="00395340">
        <w:rPr>
          <w:rFonts w:ascii="Calibri" w:hAnsi="Calibri"/>
          <w:sz w:val="22"/>
        </w:rPr>
        <w:t>radiologie-folders is niet meer nodig.</w:t>
      </w:r>
    </w:p>
    <w:p w:rsidR="002E6675" w:rsidRDefault="00A82E88" w:rsidP="00F70347">
      <w:pPr>
        <w:ind w:left="708" w:firstLine="708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Na het maken van een afspraak krijgt de patiënt alle informatie thuis</w:t>
      </w:r>
      <w:r w:rsidR="00F7034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gestuurd.</w:t>
      </w:r>
    </w:p>
    <w:p w:rsidR="00A82E88" w:rsidRDefault="00A82E88" w:rsidP="00B97F8F">
      <w:pPr>
        <w:rPr>
          <w:rFonts w:ascii="Calibri" w:hAnsi="Calibri"/>
          <w:b/>
          <w:sz w:val="22"/>
        </w:rPr>
      </w:pPr>
    </w:p>
    <w:p w:rsidR="00FA3980" w:rsidRDefault="00FA3980" w:rsidP="00B97F8F">
      <w:pPr>
        <w:rPr>
          <w:rFonts w:ascii="Calibri" w:hAnsi="Calibri"/>
          <w:b/>
          <w:sz w:val="22"/>
        </w:rPr>
      </w:pPr>
    </w:p>
    <w:p w:rsidR="00C45FFC" w:rsidRPr="008163FE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Naam huisartsenpraktijk:</w:t>
      </w:r>
    </w:p>
    <w:p w:rsidR="000F1940" w:rsidRPr="008163FE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Adres:</w:t>
      </w:r>
    </w:p>
    <w:p w:rsidR="0081294B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Postcode en woonplaats:</w:t>
      </w:r>
      <w:r w:rsidR="00F06844" w:rsidRPr="008163FE">
        <w:rPr>
          <w:rFonts w:ascii="Calibri" w:hAnsi="Calibri"/>
          <w:b/>
          <w:sz w:val="22"/>
        </w:rPr>
        <w:br/>
      </w:r>
      <w:r w:rsidRPr="008163FE">
        <w:rPr>
          <w:rFonts w:ascii="Calibri" w:hAnsi="Calibri"/>
          <w:b/>
          <w:sz w:val="22"/>
        </w:rPr>
        <w:t>Datum:</w:t>
      </w:r>
    </w:p>
    <w:p w:rsidR="00A55794" w:rsidRPr="0081294B" w:rsidRDefault="00C45FFC" w:rsidP="00B97F8F">
      <w:pPr>
        <w:rPr>
          <w:rFonts w:ascii="Calibri" w:hAnsi="Calibri"/>
          <w:b/>
          <w:sz w:val="22"/>
        </w:rPr>
      </w:pPr>
      <w:r w:rsidRPr="008163FE">
        <w:rPr>
          <w:rFonts w:ascii="Calibri" w:hAnsi="Calibri"/>
          <w:b/>
          <w:sz w:val="22"/>
        </w:rPr>
        <w:t>Eventuele opmerkingen:</w:t>
      </w:r>
      <w:r w:rsidR="00A55794" w:rsidRPr="008163FE">
        <w:rPr>
          <w:b/>
        </w:rPr>
        <w:t xml:space="preserve"> </w:t>
      </w:r>
    </w:p>
    <w:p w:rsidR="00A55794" w:rsidRDefault="00A55794" w:rsidP="00B97F8F">
      <w:pPr>
        <w:rPr>
          <w:rFonts w:ascii="Calibri" w:hAnsi="Calibri"/>
          <w:b/>
          <w:sz w:val="22"/>
        </w:rPr>
      </w:pPr>
    </w:p>
    <w:sectPr w:rsidR="00A55794" w:rsidSect="0081294B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44" w:rsidRDefault="00F06844" w:rsidP="00F06844">
      <w:r>
        <w:separator/>
      </w:r>
    </w:p>
  </w:endnote>
  <w:endnote w:type="continuationSeparator" w:id="0">
    <w:p w:rsidR="00F06844" w:rsidRDefault="00F06844" w:rsidP="00F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44" w:rsidRPr="00FC688B" w:rsidRDefault="00FC688B" w:rsidP="008163FE">
    <w:pPr>
      <w:jc w:val="right"/>
      <w:rPr>
        <w:rFonts w:ascii="Calibri" w:hAnsi="Calibri"/>
        <w:b/>
        <w:sz w:val="26"/>
        <w:szCs w:val="26"/>
      </w:rPr>
    </w:pPr>
    <w:r w:rsidRPr="00FC688B">
      <w:rPr>
        <w:rFonts w:ascii="Calibri" w:hAnsi="Calibri"/>
        <w:b/>
        <w:sz w:val="26"/>
        <w:szCs w:val="26"/>
      </w:rPr>
      <w:t>Opslaan en versturen als email met bijlage naar:</w:t>
    </w:r>
    <w:r w:rsidR="00F06844" w:rsidRPr="00FC688B">
      <w:rPr>
        <w:rFonts w:ascii="Calibri" w:hAnsi="Calibri"/>
        <w:b/>
        <w:sz w:val="26"/>
        <w:szCs w:val="26"/>
      </w:rPr>
      <w:t xml:space="preserve"> bibliotheek@antonius-sneek.nl</w:t>
    </w:r>
  </w:p>
  <w:p w:rsidR="00F06844" w:rsidRPr="00FC688B" w:rsidRDefault="00F06844">
    <w:pPr>
      <w:pStyle w:val="Voettekst"/>
      <w:rPr>
        <w:sz w:val="24"/>
        <w:szCs w:val="24"/>
      </w:rPr>
    </w:pPr>
  </w:p>
  <w:p w:rsidR="00F06844" w:rsidRPr="00FC688B" w:rsidRDefault="00F06844">
    <w:pPr>
      <w:pStyle w:val="Voet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44" w:rsidRDefault="00F06844" w:rsidP="00F06844">
      <w:r>
        <w:separator/>
      </w:r>
    </w:p>
  </w:footnote>
  <w:footnote w:type="continuationSeparator" w:id="0">
    <w:p w:rsidR="00F06844" w:rsidRDefault="00F06844" w:rsidP="00F0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D"/>
    <w:rsid w:val="0003202E"/>
    <w:rsid w:val="000942A0"/>
    <w:rsid w:val="000A2DDC"/>
    <w:rsid w:val="000F1940"/>
    <w:rsid w:val="00156833"/>
    <w:rsid w:val="002039B9"/>
    <w:rsid w:val="002059AE"/>
    <w:rsid w:val="00245EA7"/>
    <w:rsid w:val="002E6675"/>
    <w:rsid w:val="00301185"/>
    <w:rsid w:val="00395340"/>
    <w:rsid w:val="003A1A4D"/>
    <w:rsid w:val="003D631D"/>
    <w:rsid w:val="003E5DE0"/>
    <w:rsid w:val="00443DA5"/>
    <w:rsid w:val="004D3EBA"/>
    <w:rsid w:val="004E282C"/>
    <w:rsid w:val="0056008C"/>
    <w:rsid w:val="005862FC"/>
    <w:rsid w:val="00617263"/>
    <w:rsid w:val="00683917"/>
    <w:rsid w:val="00695D6D"/>
    <w:rsid w:val="006F3526"/>
    <w:rsid w:val="007159EB"/>
    <w:rsid w:val="00761716"/>
    <w:rsid w:val="00777A7F"/>
    <w:rsid w:val="0081294B"/>
    <w:rsid w:val="008163FE"/>
    <w:rsid w:val="008602F5"/>
    <w:rsid w:val="008A105C"/>
    <w:rsid w:val="008E79B5"/>
    <w:rsid w:val="009211EF"/>
    <w:rsid w:val="00960188"/>
    <w:rsid w:val="00981CE2"/>
    <w:rsid w:val="00992936"/>
    <w:rsid w:val="009C087E"/>
    <w:rsid w:val="00A37685"/>
    <w:rsid w:val="00A42310"/>
    <w:rsid w:val="00A55794"/>
    <w:rsid w:val="00A82E88"/>
    <w:rsid w:val="00A84CFD"/>
    <w:rsid w:val="00A924AA"/>
    <w:rsid w:val="00B82238"/>
    <w:rsid w:val="00B97F8F"/>
    <w:rsid w:val="00BE69EC"/>
    <w:rsid w:val="00BF488D"/>
    <w:rsid w:val="00C45FFC"/>
    <w:rsid w:val="00C7443A"/>
    <w:rsid w:val="00D01A3E"/>
    <w:rsid w:val="00DF45EA"/>
    <w:rsid w:val="00E211F6"/>
    <w:rsid w:val="00E21BDA"/>
    <w:rsid w:val="00EA4679"/>
    <w:rsid w:val="00EA589A"/>
    <w:rsid w:val="00EC638D"/>
    <w:rsid w:val="00F06844"/>
    <w:rsid w:val="00F109FC"/>
    <w:rsid w:val="00F228EE"/>
    <w:rsid w:val="00F70347"/>
    <w:rsid w:val="00F93D97"/>
    <w:rsid w:val="00FA3980"/>
    <w:rsid w:val="00FC688B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62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4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44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DA5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8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88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2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62F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844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F06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844"/>
    <w:rPr>
      <w:sz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4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7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068">
                      <w:marLeft w:val="0"/>
                      <w:marRight w:val="0"/>
                      <w:marTop w:val="15"/>
                      <w:marBottom w:val="15"/>
                      <w:divBdr>
                        <w:top w:val="single" w:sz="6" w:space="0" w:color="FFCC66"/>
                        <w:left w:val="single" w:sz="6" w:space="0" w:color="FFCC66"/>
                        <w:bottom w:val="single" w:sz="6" w:space="0" w:color="FFCC66"/>
                        <w:right w:val="single" w:sz="6" w:space="0" w:color="FFCC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.frl/bestelformuli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C335-8E24-450D-BA31-9CFFE6C3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8FDA23E1</Template>
  <TotalTime>1</TotalTime>
  <Pages>1</Pages>
  <Words>212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Meulen, D.  van der</dc:creator>
  <cp:lastModifiedBy>Piety de Haan</cp:lastModifiedBy>
  <cp:revision>2</cp:revision>
  <dcterms:created xsi:type="dcterms:W3CDTF">2017-01-11T14:44:00Z</dcterms:created>
  <dcterms:modified xsi:type="dcterms:W3CDTF">2017-01-11T14:44:00Z</dcterms:modified>
</cp:coreProperties>
</file>