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0" w:rsidRDefault="008830C0">
      <w:pPr>
        <w:pStyle w:val="Plattetekst"/>
        <w:outlineLvl w:val="0"/>
        <w:rPr>
          <w:u w:val="single"/>
        </w:rPr>
      </w:pPr>
      <w:r>
        <w:rPr>
          <w:u w:val="single"/>
        </w:rPr>
        <w:t>Aanmeldingsformulier voor beoordeling van onderzoeksprotocollen</w:t>
      </w:r>
    </w:p>
    <w:p w:rsidR="00E537DE" w:rsidRDefault="00E537DE" w:rsidP="00E537DE">
      <w:pPr>
        <w:tabs>
          <w:tab w:val="left" w:pos="426"/>
        </w:tabs>
      </w:pPr>
    </w:p>
    <w:p w:rsidR="008830C0" w:rsidRDefault="008830C0" w:rsidP="002B1490">
      <w:pPr>
        <w:pStyle w:val="Plattetekst"/>
        <w:tabs>
          <w:tab w:val="left" w:pos="426"/>
        </w:tabs>
        <w:outlineLvl w:val="0"/>
        <w:rPr>
          <w:sz w:val="20"/>
        </w:rPr>
      </w:pPr>
      <w:r>
        <w:rPr>
          <w:sz w:val="20"/>
        </w:rPr>
        <w:t>Versturen aan</w:t>
      </w:r>
      <w:r w:rsidR="00975586">
        <w:rPr>
          <w:sz w:val="20"/>
        </w:rPr>
        <w:t xml:space="preserve"> </w:t>
      </w:r>
      <w:r w:rsidR="00711B08">
        <w:rPr>
          <w:sz w:val="20"/>
        </w:rPr>
        <w:t>MIBC:</w:t>
      </w:r>
      <w:r>
        <w:rPr>
          <w:sz w:val="20"/>
        </w:rPr>
        <w:t xml:space="preserve"> </w:t>
      </w:r>
      <w:r w:rsidR="005E2E7C">
        <w:rPr>
          <w:sz w:val="20"/>
        </w:rPr>
        <w:t>mibc</w:t>
      </w:r>
      <w:r w:rsidR="00A07F72">
        <w:rPr>
          <w:sz w:val="20"/>
        </w:rPr>
        <w:t>@antoniuszorggroep.nl</w:t>
      </w:r>
    </w:p>
    <w:p w:rsidR="008830C0" w:rsidRDefault="008830C0" w:rsidP="002B1490">
      <w:pPr>
        <w:tabs>
          <w:tab w:val="left" w:pos="426"/>
        </w:tabs>
      </w:pPr>
    </w:p>
    <w:p w:rsidR="00975586" w:rsidRDefault="00975586" w:rsidP="002B1490">
      <w:pPr>
        <w:tabs>
          <w:tab w:val="left" w:pos="426"/>
        </w:tabs>
      </w:pPr>
    </w:p>
    <w:p w:rsidR="00F412D3" w:rsidRDefault="008830C0" w:rsidP="002B1490">
      <w:pPr>
        <w:numPr>
          <w:ilvl w:val="0"/>
          <w:numId w:val="1"/>
        </w:numPr>
        <w:tabs>
          <w:tab w:val="left" w:pos="426"/>
        </w:tabs>
      </w:pPr>
      <w:r>
        <w:t>Naam van lokale coördinator (uitvoerder)</w:t>
      </w:r>
      <w:r w:rsidR="00C938A7">
        <w:t>:</w:t>
      </w:r>
      <w:r w:rsidR="000775F8">
        <w:t xml:space="preserve"> </w:t>
      </w:r>
      <w:r w:rsidR="009E59EF">
        <w:t xml:space="preserve"> </w:t>
      </w:r>
      <w:sdt>
        <w:sdtPr>
          <w:id w:val="1634752394"/>
          <w:placeholder>
            <w:docPart w:val="AAFF6123DAC149C0895A23906AD0BC94"/>
          </w:placeholder>
          <w:showingPlcHdr/>
          <w:text/>
        </w:sdtPr>
        <w:sdtEndPr/>
        <w:sdtContent>
          <w:r w:rsidR="00C938A7" w:rsidRPr="009E1B8D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DA5344" w:rsidRDefault="00DA5344" w:rsidP="002B1490">
      <w:pPr>
        <w:tabs>
          <w:tab w:val="left" w:pos="426"/>
        </w:tabs>
      </w:pPr>
    </w:p>
    <w:p w:rsidR="005C0879" w:rsidRPr="009E1B8D" w:rsidRDefault="008830C0" w:rsidP="002B1490">
      <w:pPr>
        <w:numPr>
          <w:ilvl w:val="0"/>
          <w:numId w:val="1"/>
        </w:numPr>
        <w:tabs>
          <w:tab w:val="left" w:pos="426"/>
        </w:tabs>
        <w:rPr>
          <w:color w:val="D9D9D9" w:themeColor="background1" w:themeShade="D9"/>
        </w:rPr>
      </w:pPr>
      <w:r>
        <w:t>Namen medeonderzoekers in dit ziekenhuis</w:t>
      </w:r>
      <w:r w:rsidR="005C0879">
        <w:t>:</w:t>
      </w:r>
      <w:r w:rsidR="000775F8">
        <w:t xml:space="preserve"> </w:t>
      </w:r>
      <w:r w:rsidR="00CA49CD">
        <w:t xml:space="preserve"> </w:t>
      </w:r>
      <w:sdt>
        <w:sdtPr>
          <w:id w:val="-932199843"/>
          <w:placeholder>
            <w:docPart w:val="30711D99E951416DBC06DD5CB511758E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046EE0" w:rsidRPr="009E1B8D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A97856" w:rsidRDefault="00A97856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Datum van aanvraag:</w:t>
      </w:r>
      <w:r w:rsidR="000775F8">
        <w:t xml:space="preserve"> </w:t>
      </w:r>
      <w:r w:rsidR="0077560E">
        <w:t xml:space="preserve"> </w:t>
      </w:r>
      <w:sdt>
        <w:sdtPr>
          <w:id w:val="-1560004689"/>
          <w:placeholder>
            <w:docPart w:val="7DC1138E6B2A40A3B59C97DBD4588567"/>
          </w:placeholder>
          <w:showingPlcHdr/>
          <w:text/>
        </w:sdtPr>
        <w:sdtEndPr/>
        <w:sdtContent>
          <w:r w:rsidR="00046EE0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  <w:ind w:left="360"/>
      </w:pPr>
    </w:p>
    <w:p w:rsidR="00C67CB3" w:rsidRDefault="00C67CB3" w:rsidP="002B1490">
      <w:pPr>
        <w:numPr>
          <w:ilvl w:val="0"/>
          <w:numId w:val="1"/>
        </w:numPr>
        <w:tabs>
          <w:tab w:val="left" w:pos="426"/>
        </w:tabs>
      </w:pPr>
      <w:r>
        <w:t>Titel onderzoek</w:t>
      </w:r>
      <w:r w:rsidR="00015974">
        <w:t>:</w:t>
      </w:r>
      <w:r w:rsidR="000775F8">
        <w:t xml:space="preserve"> </w:t>
      </w:r>
      <w:r w:rsidR="00015974">
        <w:t xml:space="preserve"> </w:t>
      </w:r>
      <w:sdt>
        <w:sdtPr>
          <w:id w:val="500012928"/>
          <w:placeholder>
            <w:docPart w:val="7ABA4E4F703D405E9A8B8C0658BD2DED"/>
          </w:placeholder>
          <w:showingPlcHdr/>
          <w:text/>
        </w:sdtPr>
        <w:sdtEndPr/>
        <w:sdtContent>
          <w:r w:rsidR="00046EE0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  <w:ind w:left="360"/>
      </w:pPr>
    </w:p>
    <w:p w:rsidR="00C67CB3" w:rsidRDefault="003E38E3" w:rsidP="002B1490">
      <w:pPr>
        <w:numPr>
          <w:ilvl w:val="0"/>
          <w:numId w:val="1"/>
        </w:numPr>
        <w:tabs>
          <w:tab w:val="left" w:pos="426"/>
        </w:tabs>
      </w:pPr>
      <w:r>
        <w:t>Betreft het een onderzoek dat valt onder de WMO?</w:t>
      </w:r>
    </w:p>
    <w:p w:rsidR="003E38E3" w:rsidRDefault="009B49ED" w:rsidP="00421417">
      <w:pPr>
        <w:ind w:left="709" w:hanging="349"/>
        <w:rPr>
          <w:u w:val="single"/>
        </w:rPr>
      </w:pPr>
      <w:sdt>
        <w:sdtPr>
          <w:id w:val="19283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2B1490">
        <w:tab/>
      </w:r>
      <w:r w:rsidR="00AD5A23">
        <w:t>J</w:t>
      </w:r>
      <w:r w:rsidR="003E38E3">
        <w:t xml:space="preserve">a, </w:t>
      </w:r>
      <w:r w:rsidR="003E38E3">
        <w:rPr>
          <w:u w:val="single"/>
        </w:rPr>
        <w:t xml:space="preserve">vul vraag </w:t>
      </w:r>
      <w:r w:rsidR="00C11754">
        <w:rPr>
          <w:u w:val="single"/>
        </w:rPr>
        <w:t xml:space="preserve">6 </w:t>
      </w:r>
      <w:r w:rsidR="00513CFB">
        <w:rPr>
          <w:u w:val="single"/>
        </w:rPr>
        <w:t>t/</w:t>
      </w:r>
      <w:r w:rsidR="00A45994">
        <w:rPr>
          <w:u w:val="single"/>
        </w:rPr>
        <w:t>m 2</w:t>
      </w:r>
      <w:r w:rsidR="00A27751">
        <w:rPr>
          <w:u w:val="single"/>
        </w:rPr>
        <w:t>2</w:t>
      </w:r>
      <w:r w:rsidR="00A45994">
        <w:rPr>
          <w:u w:val="single"/>
        </w:rPr>
        <w:t xml:space="preserve"> </w:t>
      </w:r>
      <w:r w:rsidR="003E38E3">
        <w:rPr>
          <w:u w:val="single"/>
        </w:rPr>
        <w:t>in</w:t>
      </w:r>
    </w:p>
    <w:p w:rsidR="003E38E3" w:rsidRDefault="009B49ED" w:rsidP="00421417">
      <w:pPr>
        <w:ind w:left="709" w:hanging="349"/>
      </w:pPr>
      <w:sdt>
        <w:sdtPr>
          <w:id w:val="-55808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2B1490">
        <w:tab/>
      </w:r>
      <w:r w:rsidR="00AD5A23">
        <w:t>N</w:t>
      </w:r>
      <w:r w:rsidR="003E38E3">
        <w:t xml:space="preserve">ee, </w:t>
      </w:r>
      <w:r w:rsidR="006724FE">
        <w:t xml:space="preserve">volgens </w:t>
      </w:r>
      <w:r w:rsidR="00EF7C3B">
        <w:t xml:space="preserve">de </w:t>
      </w:r>
      <w:r w:rsidR="006724FE">
        <w:t>centrale METC niet</w:t>
      </w:r>
      <w:r w:rsidR="00C11754">
        <w:t xml:space="preserve">. Vul vraag 6 t/m </w:t>
      </w:r>
      <w:r w:rsidR="00A27751">
        <w:t xml:space="preserve">10 </w:t>
      </w:r>
      <w:r w:rsidR="00513CFB">
        <w:t>in</w:t>
      </w:r>
      <w:r w:rsidR="00EF7C3B">
        <w:t xml:space="preserve"> (v</w:t>
      </w:r>
      <w:r w:rsidR="009A7E8A">
        <w:t xml:space="preserve">oeg goedkeuringsbrief </w:t>
      </w:r>
      <w:r w:rsidR="00827239">
        <w:t xml:space="preserve">METC, </w:t>
      </w:r>
      <w:r w:rsidR="009A7E8A">
        <w:t>onderzoeksprotocol en patiëntinformatie toe)</w:t>
      </w:r>
    </w:p>
    <w:p w:rsidR="0057392C" w:rsidRPr="00421417" w:rsidRDefault="009B49ED" w:rsidP="00421417">
      <w:pPr>
        <w:ind w:left="709" w:hanging="349"/>
      </w:pPr>
      <w:sdt>
        <w:sdtPr>
          <w:id w:val="-135280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421417" w:rsidRPr="00421417">
        <w:tab/>
      </w:r>
      <w:r w:rsidR="00AD5A23">
        <w:t>B</w:t>
      </w:r>
      <w:r w:rsidR="00513CFB" w:rsidRPr="00421417">
        <w:t>ehoeft o</w:t>
      </w:r>
      <w:r w:rsidR="0057392C" w:rsidRPr="00421417">
        <w:t xml:space="preserve">ordeel lokale MIBC of </w:t>
      </w:r>
      <w:r w:rsidR="00EF7C3B">
        <w:t xml:space="preserve">moet </w:t>
      </w:r>
      <w:r w:rsidR="0057392C" w:rsidRPr="00421417">
        <w:t>ter toetsing aan METC worden voorgelegd</w:t>
      </w:r>
      <w:r w:rsidR="0044355C" w:rsidRPr="00421417">
        <w:t xml:space="preserve">. </w:t>
      </w:r>
      <w:r w:rsidR="00EF7C3B">
        <w:t>Vul vraag 6 </w:t>
      </w:r>
      <w:r w:rsidR="0066233C" w:rsidRPr="00421417">
        <w:t xml:space="preserve">en </w:t>
      </w:r>
      <w:r w:rsidR="00A27751" w:rsidRPr="00421417">
        <w:t>9</w:t>
      </w:r>
      <w:r w:rsidR="00AB6009">
        <w:t xml:space="preserve"> in</w:t>
      </w:r>
      <w:r w:rsidR="0066233C" w:rsidRPr="00421417">
        <w:t xml:space="preserve"> </w:t>
      </w:r>
      <w:r w:rsidR="009A7E8A" w:rsidRPr="00421417">
        <w:t>(</w:t>
      </w:r>
      <w:r w:rsidR="00AB6009">
        <w:t>v</w:t>
      </w:r>
      <w:r w:rsidR="0044355C" w:rsidRPr="00421417">
        <w:t>oeg onderzoeksprotocol en patiëntinformatie toe</w:t>
      </w:r>
      <w:r w:rsidR="00513CFB" w:rsidRPr="00421417">
        <w:t>)</w:t>
      </w:r>
    </w:p>
    <w:p w:rsidR="003E38E3" w:rsidRDefault="003E38E3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Hoofdvraagstelling onderzoek:</w:t>
      </w:r>
      <w:r w:rsidR="000775F8">
        <w:t xml:space="preserve"> </w:t>
      </w:r>
      <w:r w:rsidR="00046EE0">
        <w:t xml:space="preserve"> </w:t>
      </w:r>
      <w:sdt>
        <w:sdtPr>
          <w:id w:val="-1667856958"/>
          <w:showingPlcHdr/>
          <w:text/>
        </w:sdtPr>
        <w:sdtEndPr/>
        <w:sdtContent>
          <w:r w:rsidR="00046EE0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</w:pPr>
    </w:p>
    <w:p w:rsidR="00373F62" w:rsidRDefault="008830C0" w:rsidP="002B1490">
      <w:pPr>
        <w:numPr>
          <w:ilvl w:val="0"/>
          <w:numId w:val="1"/>
        </w:numPr>
        <w:tabs>
          <w:tab w:val="left" w:pos="426"/>
        </w:tabs>
      </w:pPr>
      <w:r>
        <w:t>Verrichter van het onderzoek volgens WMO:</w:t>
      </w:r>
    </w:p>
    <w:p w:rsidR="008830C0" w:rsidRDefault="009B49ED" w:rsidP="00212120">
      <w:pPr>
        <w:ind w:left="709" w:hanging="352"/>
      </w:pPr>
      <w:sdt>
        <w:sdtPr>
          <w:id w:val="-11186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AB6009">
        <w:tab/>
      </w:r>
      <w:r w:rsidR="00AD5A23">
        <w:t>F</w:t>
      </w:r>
      <w:r w:rsidR="00577273">
        <w:t>armaceutische industrie</w:t>
      </w:r>
    </w:p>
    <w:p w:rsidR="008830C0" w:rsidRDefault="009B49ED" w:rsidP="00212120">
      <w:pPr>
        <w:ind w:left="709" w:hanging="352"/>
      </w:pPr>
      <w:sdt>
        <w:sdtPr>
          <w:id w:val="-6579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AB6009">
        <w:tab/>
      </w:r>
      <w:r w:rsidR="00AD5A23">
        <w:t>O</w:t>
      </w:r>
      <w:r w:rsidR="00577273">
        <w:t>nderzoeksgroep</w:t>
      </w:r>
    </w:p>
    <w:p w:rsidR="008830C0" w:rsidRDefault="009B49ED" w:rsidP="00212120">
      <w:pPr>
        <w:ind w:left="709" w:hanging="352"/>
      </w:pPr>
      <w:sdt>
        <w:sdtPr>
          <w:id w:val="-68050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AB6009">
        <w:tab/>
      </w:r>
      <w:sdt>
        <w:sdtPr>
          <w:id w:val="-168021256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</w:pPr>
    </w:p>
    <w:p w:rsidR="000E5786" w:rsidRDefault="000E5786" w:rsidP="002B1490">
      <w:pPr>
        <w:pStyle w:val="Lijstalinea"/>
        <w:numPr>
          <w:ilvl w:val="0"/>
          <w:numId w:val="1"/>
        </w:numPr>
        <w:tabs>
          <w:tab w:val="left" w:pos="426"/>
        </w:tabs>
      </w:pPr>
      <w:r>
        <w:t>Word</w:t>
      </w:r>
      <w:r w:rsidR="00577273">
        <w:t>t</w:t>
      </w:r>
      <w:r>
        <w:t xml:space="preserve"> betrokken </w:t>
      </w:r>
      <w:r w:rsidR="00017E4A">
        <w:t>patiënten</w:t>
      </w:r>
      <w:r>
        <w:t>/onderzoeksdee</w:t>
      </w:r>
      <w:r w:rsidR="00577273">
        <w:t>lnemers om toestemming gevraagd</w:t>
      </w:r>
      <w:r w:rsidR="00787B91">
        <w:t>?</w:t>
      </w:r>
    </w:p>
    <w:p w:rsidR="00A27751" w:rsidRDefault="009B49ED" w:rsidP="00577273">
      <w:pPr>
        <w:ind w:left="709" w:hanging="352"/>
      </w:pPr>
      <w:sdt>
        <w:sdtPr>
          <w:rPr>
            <w:rFonts w:ascii="MS Gothic" w:eastAsia="MS Gothic" w:hAnsi="MS Gothic"/>
          </w:rPr>
          <w:id w:val="131992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577273">
        <w:rPr>
          <w:rFonts w:ascii="MS Gothic" w:eastAsia="MS Gothic" w:hAnsi="MS Gothic"/>
        </w:rPr>
        <w:tab/>
      </w:r>
      <w:r w:rsidR="00BC2C65">
        <w:t>J</w:t>
      </w:r>
      <w:r w:rsidR="00A27751">
        <w:t>a</w:t>
      </w:r>
    </w:p>
    <w:p w:rsidR="000E5786" w:rsidRDefault="009B49ED" w:rsidP="00577273">
      <w:pPr>
        <w:ind w:left="709" w:hanging="352"/>
      </w:pPr>
      <w:sdt>
        <w:sdtPr>
          <w:rPr>
            <w:rFonts w:ascii="MS Gothic" w:eastAsia="MS Gothic" w:hAnsi="MS Gothic"/>
          </w:rPr>
          <w:id w:val="-19324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577273">
        <w:rPr>
          <w:rFonts w:ascii="MS Gothic" w:eastAsia="MS Gothic" w:hAnsi="MS Gothic"/>
        </w:rPr>
        <w:tab/>
      </w:r>
      <w:r w:rsidR="00BC2C65">
        <w:t>N</w:t>
      </w:r>
      <w:r w:rsidR="00A27751">
        <w:t>ee, omdat</w:t>
      </w:r>
      <w:r w:rsidR="000775F8">
        <w:t xml:space="preserve"> </w:t>
      </w:r>
      <w:r w:rsidR="00A27751">
        <w:t xml:space="preserve"> </w:t>
      </w:r>
      <w:sdt>
        <w:sdtPr>
          <w:id w:val="-1701780266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EC4ADF" w:rsidRDefault="00EC4ADF" w:rsidP="002B1490">
      <w:pPr>
        <w:tabs>
          <w:tab w:val="left" w:pos="426"/>
        </w:tabs>
      </w:pPr>
    </w:p>
    <w:p w:rsidR="008830C0" w:rsidRDefault="000E5786" w:rsidP="002B1490">
      <w:pPr>
        <w:pStyle w:val="Lijstalinea"/>
        <w:numPr>
          <w:ilvl w:val="0"/>
          <w:numId w:val="1"/>
        </w:numPr>
        <w:tabs>
          <w:tab w:val="left" w:pos="426"/>
        </w:tabs>
      </w:pPr>
      <w:r>
        <w:t>Zijn er adequate maatregelen om de privacy van ond</w:t>
      </w:r>
      <w:r w:rsidR="00787B91">
        <w:t>erzoeksdeelnemers te waarborgen?</w:t>
      </w:r>
    </w:p>
    <w:p w:rsidR="00EC4ADF" w:rsidRDefault="009B49ED" w:rsidP="00787B91">
      <w:pPr>
        <w:ind w:left="709" w:hanging="352"/>
      </w:pPr>
      <w:sdt>
        <w:sdtPr>
          <w:rPr>
            <w:rFonts w:ascii="MS Gothic" w:eastAsia="MS Gothic" w:hAnsi="MS Gothic"/>
          </w:rPr>
          <w:id w:val="4202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787B91">
        <w:rPr>
          <w:rFonts w:ascii="MS Gothic" w:eastAsia="MS Gothic" w:hAnsi="MS Gothic"/>
        </w:rPr>
        <w:tab/>
      </w:r>
      <w:r w:rsidR="00BC2C65">
        <w:t>J</w:t>
      </w:r>
      <w:r w:rsidR="00EC4ADF">
        <w:t>a</w:t>
      </w:r>
    </w:p>
    <w:p w:rsidR="00EC4ADF" w:rsidRDefault="009B49ED" w:rsidP="00787B91">
      <w:pPr>
        <w:ind w:left="709" w:hanging="352"/>
      </w:pPr>
      <w:sdt>
        <w:sdtPr>
          <w:rPr>
            <w:rFonts w:ascii="MS Gothic" w:eastAsia="MS Gothic" w:hAnsi="MS Gothic"/>
          </w:rPr>
          <w:id w:val="10471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F3">
            <w:rPr>
              <w:rFonts w:ascii="MS Gothic" w:eastAsia="MS Gothic" w:hAnsi="MS Gothic" w:hint="eastAsia"/>
            </w:rPr>
            <w:t>☐</w:t>
          </w:r>
        </w:sdtContent>
      </w:sdt>
      <w:r w:rsidR="00787B91">
        <w:rPr>
          <w:rFonts w:ascii="MS Gothic" w:eastAsia="MS Gothic" w:hAnsi="MS Gothic"/>
        </w:rPr>
        <w:tab/>
      </w:r>
      <w:r w:rsidR="00BC2C65">
        <w:t>N</w:t>
      </w:r>
      <w:r w:rsidR="00EC4ADF">
        <w:t>ee</w:t>
      </w:r>
    </w:p>
    <w:p w:rsidR="007857D7" w:rsidRDefault="007857D7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Beoordelende erkende toetsing</w:t>
      </w:r>
      <w:r w:rsidR="00B5460D">
        <w:t>scommissie in de zin van de WMO</w:t>
      </w:r>
      <w:r>
        <w:t>:</w:t>
      </w:r>
      <w:r w:rsidR="000775F8">
        <w:t xml:space="preserve"> </w:t>
      </w:r>
      <w:r w:rsidR="00EC4ADF" w:rsidRPr="00EC4ADF">
        <w:t xml:space="preserve"> </w:t>
      </w:r>
      <w:sdt>
        <w:sdtPr>
          <w:id w:val="957615086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C21F47" w:rsidRDefault="00C21F47" w:rsidP="002B1490">
      <w:pPr>
        <w:tabs>
          <w:tab w:val="left" w:pos="426"/>
        </w:tabs>
      </w:pPr>
    </w:p>
    <w:p w:rsidR="00C21F47" w:rsidRDefault="00C21F47" w:rsidP="002B1490">
      <w:pPr>
        <w:tabs>
          <w:tab w:val="left" w:pos="426"/>
        </w:tabs>
      </w:pPr>
      <w:r>
        <w:t>Hi</w:t>
      </w:r>
      <w:r w:rsidR="00B5460D">
        <w:t>eronder alleen invullen bij WMO-</w:t>
      </w:r>
      <w:r>
        <w:t>plichtig onderzoek</w:t>
      </w:r>
    </w:p>
    <w:p w:rsidR="008830C0" w:rsidRDefault="009B49ED" w:rsidP="002B1490">
      <w:pPr>
        <w:tabs>
          <w:tab w:val="left" w:pos="426"/>
        </w:tabs>
      </w:pPr>
      <w:r>
        <w:pict>
          <v:rect id="_x0000_i1025" style="width:453.6pt;height:7pt" o:hralign="center" o:hrstd="t" o:hrnoshade="t" o:hr="t" fillcolor="black [3213]" stroked="f"/>
        </w:pict>
      </w:r>
    </w:p>
    <w:p w:rsidR="00B5460D" w:rsidRDefault="00B5460D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 xml:space="preserve">Betreft dit een onderzoeksprotocol, waarvoor de oordelende toetsingscommissie al een positief oordeel heeft gegeven en vraagt u om </w:t>
      </w:r>
      <w:r>
        <w:rPr>
          <w:u w:val="single"/>
        </w:rPr>
        <w:t>een definitieve goedkeuring</w:t>
      </w:r>
      <w:r w:rsidR="000A3397">
        <w:t xml:space="preserve"> van de Raad van Bestuur</w:t>
      </w:r>
      <w:r>
        <w:t>?</w:t>
      </w:r>
    </w:p>
    <w:p w:rsidR="008830C0" w:rsidRDefault="009B49ED" w:rsidP="00CC5E3E">
      <w:pPr>
        <w:ind w:left="709" w:hanging="352"/>
      </w:pPr>
      <w:sdt>
        <w:sdtPr>
          <w:id w:val="134475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CC5E3E">
        <w:tab/>
      </w:r>
      <w:r w:rsidR="00BC2C65">
        <w:t>N</w:t>
      </w:r>
      <w:r w:rsidR="008830C0">
        <w:t>ee</w:t>
      </w:r>
      <w:r w:rsidR="00991852">
        <w:t xml:space="preserve">, betreft </w:t>
      </w:r>
      <w:r w:rsidR="00F17FA4">
        <w:t>parallelle</w:t>
      </w:r>
      <w:r w:rsidR="00991852">
        <w:t xml:space="preserve"> toetsing</w:t>
      </w:r>
      <w:r w:rsidR="00AC0AF4">
        <w:t>, v</w:t>
      </w:r>
      <w:r w:rsidR="00F17FA4">
        <w:t xml:space="preserve">oeg onderstaande </w:t>
      </w:r>
      <w:r w:rsidR="00E56889">
        <w:t>document</w:t>
      </w:r>
      <w:r w:rsidR="00AC0AF4">
        <w:t>en</w:t>
      </w:r>
      <w:r w:rsidR="00E56889">
        <w:t xml:space="preserve"> toe excl</w:t>
      </w:r>
      <w:r w:rsidR="00AC0AF4">
        <w:t>. goedkeuring METC</w:t>
      </w:r>
    </w:p>
    <w:p w:rsidR="008830C0" w:rsidRDefault="009B49ED" w:rsidP="00CC5E3E">
      <w:pPr>
        <w:ind w:left="709" w:hanging="352"/>
      </w:pPr>
      <w:sdt>
        <w:sdtPr>
          <w:id w:val="-80947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CC5E3E">
        <w:tab/>
      </w:r>
      <w:r w:rsidR="00BC2C65">
        <w:t>J</w:t>
      </w:r>
      <w:r w:rsidR="008830C0">
        <w:t xml:space="preserve">a, voeg de volgende documenten toe en ga door met vraag </w:t>
      </w:r>
      <w:r w:rsidR="00EC4ADF">
        <w:t>12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V</w:t>
      </w:r>
      <w:r w:rsidR="008830C0">
        <w:t xml:space="preserve">olledig ingevuld </w:t>
      </w:r>
      <w:r w:rsidR="009255A1">
        <w:t>aan</w:t>
      </w:r>
      <w:r w:rsidR="008830C0">
        <w:t>meldi</w:t>
      </w:r>
      <w:r w:rsidR="000F309D">
        <w:t>ngsformulier van de initiator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S</w:t>
      </w:r>
      <w:r w:rsidR="000F309D">
        <w:t>chriftelijke patiënt</w:t>
      </w:r>
      <w:r w:rsidR="002F3CDD">
        <w:t>informatie, informed consent</w:t>
      </w:r>
      <w:r w:rsidR="00BF069D">
        <w:t xml:space="preserve"> gespecificeerd voor Antonius Zorggroep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G</w:t>
      </w:r>
      <w:r w:rsidR="008830C0">
        <w:t>oedkeuri</w:t>
      </w:r>
      <w:r w:rsidR="002F3CDD">
        <w:t>ng erkende</w:t>
      </w:r>
      <w:r w:rsidR="00101FCB">
        <w:t xml:space="preserve"> toetsingscommissie</w:t>
      </w:r>
    </w:p>
    <w:p w:rsidR="008830C0" w:rsidRDefault="00BC2C65" w:rsidP="00AC0AF4">
      <w:pPr>
        <w:tabs>
          <w:tab w:val="left" w:pos="993"/>
        </w:tabs>
        <w:ind w:left="709"/>
      </w:pPr>
      <w:r>
        <w:t>-</w:t>
      </w:r>
      <w:r>
        <w:tab/>
        <w:t>O</w:t>
      </w:r>
      <w:r w:rsidR="008830C0">
        <w:t>nderzoeksprotocol en amendemen</w:t>
      </w:r>
      <w:r w:rsidR="002F3CDD">
        <w:t>ten</w:t>
      </w:r>
    </w:p>
    <w:p w:rsidR="008830C0" w:rsidRDefault="00BC2C65" w:rsidP="00101FCB">
      <w:pPr>
        <w:tabs>
          <w:tab w:val="left" w:pos="993"/>
        </w:tabs>
        <w:ind w:left="993" w:hanging="284"/>
      </w:pPr>
      <w:r>
        <w:t>-</w:t>
      </w:r>
      <w:r>
        <w:tab/>
        <w:t>O</w:t>
      </w:r>
      <w:r w:rsidR="008830C0">
        <w:t>pgave financiële vrijwaring voor patiënte</w:t>
      </w:r>
      <w:r w:rsidR="002F3CDD">
        <w:t>n, onderzoekers en instelling</w:t>
      </w:r>
      <w:r w:rsidR="00EC4ADF">
        <w:t>/</w:t>
      </w:r>
      <w:r w:rsidR="00101FCB">
        <w:br/>
      </w:r>
      <w:r w:rsidR="00EC4ADF">
        <w:t>verzekeringscertificaat</w:t>
      </w:r>
    </w:p>
    <w:p w:rsidR="008830C0" w:rsidRDefault="00101FCB" w:rsidP="00101FCB">
      <w:pPr>
        <w:tabs>
          <w:tab w:val="left" w:pos="993"/>
        </w:tabs>
        <w:ind w:left="993" w:hanging="284"/>
      </w:pPr>
      <w:r>
        <w:t>-</w:t>
      </w:r>
      <w:r>
        <w:tab/>
      </w:r>
      <w:r w:rsidR="00BC2C65">
        <w:t>E</w:t>
      </w:r>
      <w:r w:rsidR="008830C0">
        <w:t>ventuel</w:t>
      </w:r>
      <w:r w:rsidR="002F3CDD">
        <w:t>e instructies voor verpleging</w:t>
      </w:r>
    </w:p>
    <w:p w:rsidR="008830C0" w:rsidRDefault="008830C0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Past dit onderzoek binnen het medische en ethische beleid van dit ziekenhuis?</w:t>
      </w:r>
    </w:p>
    <w:p w:rsidR="008830C0" w:rsidRDefault="009B49ED" w:rsidP="00B33E05">
      <w:pPr>
        <w:ind w:left="709" w:hanging="352"/>
      </w:pPr>
      <w:sdt>
        <w:sdtPr>
          <w:id w:val="3071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33E05">
        <w:tab/>
      </w:r>
      <w:r w:rsidR="00BC2C65">
        <w:t>J</w:t>
      </w:r>
      <w:r w:rsidR="00A50422">
        <w:t>a</w:t>
      </w:r>
    </w:p>
    <w:p w:rsidR="00A50422" w:rsidRDefault="009B49ED" w:rsidP="00B33E05">
      <w:pPr>
        <w:ind w:left="709" w:hanging="349"/>
      </w:pPr>
      <w:sdt>
        <w:sdtPr>
          <w:id w:val="11823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33E05">
        <w:tab/>
      </w:r>
      <w:r w:rsidR="00BC2C65">
        <w:t>N</w:t>
      </w:r>
      <w:r w:rsidR="00A50422">
        <w:t>ee</w:t>
      </w:r>
    </w:p>
    <w:p w:rsidR="00A50422" w:rsidRDefault="00A50422" w:rsidP="002B1490">
      <w:pPr>
        <w:tabs>
          <w:tab w:val="left" w:pos="426"/>
        </w:tabs>
        <w:ind w:left="360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Doet uw vakgroep momenteel mee aan onderzoeken op hetzelfde terrein c.q. met dezelfde inclusiecriteria?</w:t>
      </w:r>
    </w:p>
    <w:p w:rsidR="00A50422" w:rsidRDefault="009B49ED" w:rsidP="00F340F5">
      <w:pPr>
        <w:ind w:left="709" w:hanging="349"/>
      </w:pPr>
      <w:sdt>
        <w:sdtPr>
          <w:id w:val="-13798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F340F5">
        <w:tab/>
      </w:r>
      <w:r w:rsidR="00BC2C65">
        <w:t>J</w:t>
      </w:r>
      <w:r w:rsidR="00050660">
        <w:t>a</w:t>
      </w:r>
    </w:p>
    <w:p w:rsidR="00CC5E3E" w:rsidRDefault="009B49ED" w:rsidP="00F340F5">
      <w:pPr>
        <w:ind w:left="709" w:hanging="349"/>
      </w:pPr>
      <w:sdt>
        <w:sdtPr>
          <w:id w:val="-15576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F340F5">
        <w:tab/>
      </w:r>
      <w:r w:rsidR="00BC2C65">
        <w:t>N</w:t>
      </w:r>
      <w:r w:rsidR="00050660">
        <w:t>ee</w:t>
      </w:r>
      <w:r w:rsidR="00CC5E3E">
        <w:br w:type="page"/>
      </w: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lastRenderedPageBreak/>
        <w:t>Zijn er voldoende patiënten beschikbaar voor dit onderzoek?</w:t>
      </w:r>
    </w:p>
    <w:p w:rsidR="008830C0" w:rsidRDefault="009B49ED" w:rsidP="00BC22B0">
      <w:pPr>
        <w:ind w:left="709" w:hanging="349"/>
      </w:pPr>
      <w:sdt>
        <w:sdtPr>
          <w:id w:val="-12648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J</w:t>
      </w:r>
      <w:r w:rsidR="003563DB">
        <w:t>a</w:t>
      </w:r>
    </w:p>
    <w:p w:rsidR="003563DB" w:rsidRDefault="009B49ED" w:rsidP="00BC22B0">
      <w:pPr>
        <w:ind w:left="709" w:hanging="349"/>
      </w:pPr>
      <w:sdt>
        <w:sdtPr>
          <w:id w:val="-15044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N</w:t>
      </w:r>
      <w:r w:rsidR="003563DB">
        <w:t>ee</w:t>
      </w:r>
    </w:p>
    <w:p w:rsidR="003563DB" w:rsidRDefault="003563DB" w:rsidP="002B1490">
      <w:pPr>
        <w:tabs>
          <w:tab w:val="left" w:pos="426"/>
        </w:tabs>
        <w:ind w:left="360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24-uurs bereikbaarheid voor de patiënten gegarandeerd?</w:t>
      </w:r>
    </w:p>
    <w:p w:rsidR="003563DB" w:rsidRDefault="009B49ED" w:rsidP="00BC22B0">
      <w:pPr>
        <w:ind w:left="709" w:hanging="349"/>
      </w:pPr>
      <w:sdt>
        <w:sdtPr>
          <w:id w:val="18716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J</w:t>
      </w:r>
      <w:r w:rsidR="003563DB">
        <w:t>a</w:t>
      </w:r>
      <w:r w:rsidR="007857D7">
        <w:t>, via</w:t>
      </w:r>
      <w:r w:rsidR="000775F8">
        <w:t xml:space="preserve"> </w:t>
      </w:r>
      <w:r w:rsidR="00A27751">
        <w:t xml:space="preserve"> </w:t>
      </w:r>
      <w:sdt>
        <w:sdtPr>
          <w:id w:val="1962156079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3563DB" w:rsidRDefault="009B49ED" w:rsidP="00BC22B0">
      <w:pPr>
        <w:ind w:left="709" w:hanging="349"/>
      </w:pPr>
      <w:sdt>
        <w:sdtPr>
          <w:id w:val="-21279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N</w:t>
      </w:r>
      <w:r w:rsidR="003563DB">
        <w:t>ee</w:t>
      </w:r>
    </w:p>
    <w:p w:rsidR="003563DB" w:rsidRDefault="003563DB" w:rsidP="002B1490">
      <w:pPr>
        <w:tabs>
          <w:tab w:val="left" w:pos="426"/>
        </w:tabs>
        <w:ind w:left="360"/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er sprake van voldoende achterwacht bij uw afwezigheid (in geval van ziekte, vakantie)?</w:t>
      </w:r>
    </w:p>
    <w:p w:rsidR="008830C0" w:rsidRDefault="009B49ED" w:rsidP="00BC22B0">
      <w:pPr>
        <w:ind w:left="709" w:hanging="349"/>
      </w:pPr>
      <w:sdt>
        <w:sdtPr>
          <w:id w:val="19774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J</w:t>
      </w:r>
      <w:r w:rsidR="008830C0">
        <w:t>a</w:t>
      </w:r>
      <w:r w:rsidR="008C3D82">
        <w:t>, te weten:</w:t>
      </w:r>
      <w:r w:rsidR="000775F8">
        <w:t xml:space="preserve"> </w:t>
      </w:r>
      <w:r w:rsidR="003429AB">
        <w:t xml:space="preserve"> </w:t>
      </w:r>
      <w:sdt>
        <w:sdtPr>
          <w:id w:val="177088960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830C0" w:rsidRDefault="009B49ED" w:rsidP="00BC22B0">
      <w:pPr>
        <w:ind w:left="709" w:hanging="349"/>
      </w:pPr>
      <w:sdt>
        <w:sdtPr>
          <w:id w:val="6645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BC22B0">
        <w:tab/>
      </w:r>
      <w:r w:rsidR="000F15F8">
        <w:t>N</w:t>
      </w:r>
      <w:r w:rsidR="008830C0">
        <w:t>ee</w:t>
      </w:r>
    </w:p>
    <w:p w:rsidR="00BF069D" w:rsidRDefault="00BF069D" w:rsidP="002B1490">
      <w:pPr>
        <w:tabs>
          <w:tab w:val="left" w:pos="426"/>
        </w:tabs>
      </w:pPr>
    </w:p>
    <w:p w:rsidR="00C84550" w:rsidRDefault="00F04D1C" w:rsidP="002B1490">
      <w:pPr>
        <w:numPr>
          <w:ilvl w:val="0"/>
          <w:numId w:val="1"/>
        </w:numPr>
        <w:tabs>
          <w:tab w:val="left" w:pos="426"/>
        </w:tabs>
      </w:pPr>
      <w:r>
        <w:t>Welke afdelingen, specialismen en ondersteunende diensten worden bij het onder</w:t>
      </w:r>
      <w:r w:rsidR="00905ACD">
        <w:t>zoek betrokken.</w:t>
      </w:r>
    </w:p>
    <w:p w:rsidR="00AB1F2B" w:rsidRDefault="009B49ED" w:rsidP="00825751">
      <w:pPr>
        <w:ind w:left="709" w:hanging="349"/>
      </w:pPr>
      <w:sdt>
        <w:sdtPr>
          <w:id w:val="-102254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  <w:t>P</w:t>
      </w:r>
      <w:r w:rsidR="00675394">
        <w:t>olikliniek</w:t>
      </w:r>
      <w:r w:rsidR="000775F8">
        <w:t xml:space="preserve"> </w:t>
      </w:r>
      <w:r w:rsidR="006C7413">
        <w:t xml:space="preserve"> </w:t>
      </w:r>
      <w:sdt>
        <w:sdtPr>
          <w:id w:val="1530536680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675394" w:rsidRDefault="009B49ED" w:rsidP="00825751">
      <w:pPr>
        <w:ind w:left="709" w:hanging="349"/>
      </w:pPr>
      <w:sdt>
        <w:sdtPr>
          <w:id w:val="-115437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  <w:t>V</w:t>
      </w:r>
      <w:r w:rsidR="00675394">
        <w:t>erpleegafdeling</w:t>
      </w:r>
      <w:r w:rsidR="000775F8">
        <w:t xml:space="preserve"> </w:t>
      </w:r>
      <w:r w:rsidR="002C2803">
        <w:t xml:space="preserve"> </w:t>
      </w:r>
      <w:sdt>
        <w:sdtPr>
          <w:id w:val="84502705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017E4A" w:rsidRDefault="009B49ED" w:rsidP="00825751">
      <w:pPr>
        <w:ind w:left="709" w:hanging="349"/>
      </w:pPr>
      <w:sdt>
        <w:sdtPr>
          <w:id w:val="-11119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  <w:t>L</w:t>
      </w:r>
      <w:r w:rsidR="00017E4A">
        <w:t>aboratorium</w:t>
      </w:r>
      <w:r w:rsidR="000775F8">
        <w:t xml:space="preserve"> </w:t>
      </w:r>
      <w:r w:rsidR="00017E4A">
        <w:t xml:space="preserve"> </w:t>
      </w:r>
      <w:sdt>
        <w:sdtPr>
          <w:id w:val="-1458941145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4F2EE4" w:rsidRDefault="009B49ED" w:rsidP="00825751">
      <w:pPr>
        <w:ind w:left="709" w:hanging="349"/>
      </w:pPr>
      <w:sdt>
        <w:sdtPr>
          <w:id w:val="148728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</w:r>
      <w:r w:rsidR="00017E4A">
        <w:t xml:space="preserve">Extern </w:t>
      </w:r>
      <w:r w:rsidR="00825751">
        <w:t>l</w:t>
      </w:r>
      <w:r w:rsidR="00675394">
        <w:t>aboratorium</w:t>
      </w:r>
      <w:r w:rsidR="000775F8">
        <w:t xml:space="preserve"> </w:t>
      </w:r>
      <w:r w:rsidR="002C2803">
        <w:t xml:space="preserve"> </w:t>
      </w:r>
      <w:sdt>
        <w:sdtPr>
          <w:id w:val="1527604259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2950E8" w:rsidRDefault="009B49ED" w:rsidP="00825751">
      <w:pPr>
        <w:ind w:left="709" w:hanging="349"/>
      </w:pPr>
      <w:sdt>
        <w:sdtPr>
          <w:id w:val="-12124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825751">
        <w:tab/>
      </w:r>
      <w:r w:rsidR="002950E8">
        <w:t>Cardiologie i</w:t>
      </w:r>
      <w:r w:rsidR="00825751">
        <w:t>.v.m. ECG-</w:t>
      </w:r>
      <w:r w:rsidR="002950E8">
        <w:t>beoordeling</w:t>
      </w:r>
      <w:r w:rsidR="000775F8">
        <w:t xml:space="preserve"> </w:t>
      </w:r>
      <w:r w:rsidR="002950E8">
        <w:t xml:space="preserve"> </w:t>
      </w:r>
      <w:sdt>
        <w:sdtPr>
          <w:id w:val="-1099258762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C22023" w:rsidRDefault="009B49ED" w:rsidP="00825751">
      <w:pPr>
        <w:ind w:left="709" w:hanging="349"/>
      </w:pPr>
      <w:sdt>
        <w:sdtPr>
          <w:id w:val="201295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0F15F8">
        <w:tab/>
      </w:r>
      <w:sdt>
        <w:sdtPr>
          <w:id w:val="1822774508"/>
          <w:showingPlcHdr/>
          <w:text/>
        </w:sdtPr>
        <w:sdtEndPr/>
        <w:sdtContent>
          <w:r w:rsidR="00601433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C22023" w:rsidRDefault="00C22023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het onderzoek voldoende bekend bij de direct en indirect betrokkenen, bijvoorbeeld bij de ziekenhuisafdelingen?</w:t>
      </w:r>
      <w:r w:rsidR="002950E8" w:rsidRPr="002950E8">
        <w:t xml:space="preserve"> </w:t>
      </w:r>
      <w:r w:rsidR="002950E8">
        <w:t>Geef aan met wie afspraken gemaakt zijn</w:t>
      </w:r>
    </w:p>
    <w:p w:rsidR="009E0D39" w:rsidRDefault="009B49ED" w:rsidP="00D44879">
      <w:pPr>
        <w:ind w:left="709" w:hanging="349"/>
      </w:pPr>
      <w:sdt>
        <w:sdtPr>
          <w:rPr>
            <w:rFonts w:ascii="MS Gothic" w:eastAsia="MS Gothic" w:hAnsi="MS Gothic"/>
          </w:rPr>
          <w:id w:val="-130716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rPr>
          <w:rFonts w:ascii="MS Gothic" w:eastAsia="MS Gothic" w:hAnsi="MS Gothic"/>
        </w:rPr>
        <w:tab/>
      </w:r>
      <w:r w:rsidR="009E0D39">
        <w:t>Polikliniek</w:t>
      </w:r>
      <w:r w:rsidR="00E64CC2">
        <w:t xml:space="preserve"> (akkoord</w:t>
      </w:r>
      <w:r w:rsidR="00D44879">
        <w:t xml:space="preserve"> afdelingshoofd/clustermanager)</w:t>
      </w:r>
      <w:r w:rsidR="000775F8">
        <w:t xml:space="preserve"> </w:t>
      </w:r>
      <w:r w:rsidR="009E0D39">
        <w:t xml:space="preserve"> </w:t>
      </w:r>
      <w:sdt>
        <w:sdtPr>
          <w:id w:val="1865947799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9E0D39" w:rsidRDefault="009B49ED" w:rsidP="00D44879">
      <w:pPr>
        <w:ind w:left="709" w:hanging="349"/>
      </w:pPr>
      <w:sdt>
        <w:sdtPr>
          <w:rPr>
            <w:rFonts w:ascii="MS Gothic" w:eastAsia="MS Gothic" w:hAnsi="MS Gothic"/>
          </w:rPr>
          <w:id w:val="-5674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rPr>
          <w:rFonts w:ascii="MS Gothic" w:eastAsia="MS Gothic" w:hAnsi="MS Gothic"/>
        </w:rPr>
        <w:tab/>
      </w:r>
      <w:r w:rsidR="009E0D39">
        <w:t>Verpleegafdeling</w:t>
      </w:r>
      <w:r w:rsidR="00E64CC2">
        <w:t xml:space="preserve"> (akkoord afdelingshoofd/clustermanager)</w:t>
      </w:r>
      <w:r w:rsidR="000775F8">
        <w:t xml:space="preserve"> </w:t>
      </w:r>
      <w:r w:rsidR="009E0D39">
        <w:t xml:space="preserve"> </w:t>
      </w:r>
      <w:sdt>
        <w:sdtPr>
          <w:id w:val="1175852466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9E0D39" w:rsidRDefault="009B49ED" w:rsidP="00D44879">
      <w:pPr>
        <w:ind w:left="709" w:hanging="349"/>
      </w:pPr>
      <w:sdt>
        <w:sdtPr>
          <w:id w:val="-26299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tab/>
      </w:r>
      <w:r w:rsidR="009E0D39">
        <w:t>Laboratorium</w:t>
      </w:r>
      <w:r w:rsidR="00D44879">
        <w:t xml:space="preserve"> (akkoord KCL)</w:t>
      </w:r>
      <w:r w:rsidR="000775F8">
        <w:t xml:space="preserve"> </w:t>
      </w:r>
      <w:r w:rsidR="009E0D39">
        <w:t xml:space="preserve"> </w:t>
      </w:r>
      <w:sdt>
        <w:sdtPr>
          <w:id w:val="-904610547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9E0D39" w:rsidRDefault="009B49ED" w:rsidP="00D44879">
      <w:pPr>
        <w:ind w:left="709" w:hanging="349"/>
      </w:pPr>
      <w:sdt>
        <w:sdtPr>
          <w:id w:val="16427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tab/>
        <w:t>Cardiologie i.v.m. ECG-</w:t>
      </w:r>
      <w:r w:rsidR="009E0D39">
        <w:t>beoordeling</w:t>
      </w:r>
      <w:r w:rsidR="000775F8">
        <w:t xml:space="preserve"> </w:t>
      </w:r>
      <w:r w:rsidR="009E0D39">
        <w:t xml:space="preserve"> </w:t>
      </w:r>
      <w:sdt>
        <w:sdtPr>
          <w:id w:val="1710300417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9E0D39" w:rsidRDefault="009B49ED" w:rsidP="00D44879">
      <w:pPr>
        <w:ind w:left="709" w:hanging="349"/>
      </w:pPr>
      <w:sdt>
        <w:sdtPr>
          <w:id w:val="-64258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C2">
            <w:rPr>
              <w:rFonts w:ascii="MS Gothic" w:eastAsia="MS Gothic" w:hAnsi="MS Gothic" w:hint="eastAsia"/>
            </w:rPr>
            <w:t>☐</w:t>
          </w:r>
        </w:sdtContent>
      </w:sdt>
      <w:r w:rsidR="00D44879">
        <w:tab/>
      </w:r>
      <w:sdt>
        <w:sdtPr>
          <w:id w:val="821776516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C3D82" w:rsidRDefault="008C3D82" w:rsidP="002B1490">
      <w:pPr>
        <w:pStyle w:val="Lijstalinea"/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Zijn bij geneesmiddelenonderzoek afdoende afspraken gemaakt met de ziekenhuisapotheek: geneesmiddelenverstrekking in het kader van het onderzoek dient plaats te vinden onder de eindverantwoordelijkheid van de ziekenhuisapotheker</w:t>
      </w:r>
    </w:p>
    <w:p w:rsidR="008830C0" w:rsidRDefault="009B49ED" w:rsidP="00C1399A">
      <w:pPr>
        <w:ind w:left="709" w:hanging="349"/>
      </w:pPr>
      <w:sdt>
        <w:sdtPr>
          <w:id w:val="18687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  <w:t>J</w:t>
      </w:r>
      <w:r w:rsidR="008830C0">
        <w:t>a</w:t>
      </w:r>
    </w:p>
    <w:p w:rsidR="00695F1E" w:rsidRDefault="009B49ED" w:rsidP="00C1399A">
      <w:pPr>
        <w:ind w:left="709" w:hanging="349"/>
      </w:pPr>
      <w:sdt>
        <w:sdtPr>
          <w:id w:val="-191863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  <w:t>N</w:t>
      </w:r>
      <w:r w:rsidR="008830C0">
        <w:t>ee</w:t>
      </w:r>
      <w:r w:rsidR="009C126F">
        <w:t xml:space="preserve">, wordt nog gepland. </w:t>
      </w:r>
    </w:p>
    <w:p w:rsidR="008830C0" w:rsidRDefault="009B49ED" w:rsidP="00C1399A">
      <w:pPr>
        <w:ind w:left="709" w:hanging="349"/>
      </w:pPr>
      <w:sdt>
        <w:sdtPr>
          <w:id w:val="-206154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</w:r>
      <w:r w:rsidR="009C126F">
        <w:t>Trial behoeft geen speciale maatregelen</w:t>
      </w:r>
    </w:p>
    <w:p w:rsidR="009C126F" w:rsidRDefault="009B49ED" w:rsidP="00C1399A">
      <w:pPr>
        <w:ind w:left="709" w:hanging="349"/>
      </w:pPr>
      <w:sdt>
        <w:sdtPr>
          <w:id w:val="6431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1399A">
        <w:tab/>
        <w:t>N</w:t>
      </w:r>
      <w:r w:rsidR="009C126F">
        <w:t>iet relevant</w:t>
      </w:r>
    </w:p>
    <w:p w:rsidR="008830C0" w:rsidRDefault="008830C0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Zijn alle voor de uitvoering van het onderzoek benodigde faciliteiten beschikbaar?</w:t>
      </w:r>
    </w:p>
    <w:p w:rsidR="008830C0" w:rsidRDefault="009B49ED" w:rsidP="00C376E9">
      <w:pPr>
        <w:ind w:left="709" w:hanging="349"/>
      </w:pPr>
      <w:sdt>
        <w:sdtPr>
          <w:id w:val="12655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376E9">
        <w:tab/>
        <w:t>J</w:t>
      </w:r>
      <w:r w:rsidR="008830C0">
        <w:t>a</w:t>
      </w:r>
    </w:p>
    <w:p w:rsidR="008830C0" w:rsidRDefault="009B49ED" w:rsidP="00C376E9">
      <w:pPr>
        <w:ind w:left="709" w:hanging="349"/>
      </w:pPr>
      <w:sdt>
        <w:sdtPr>
          <w:id w:val="20609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376E9">
        <w:tab/>
        <w:t>N</w:t>
      </w:r>
      <w:r w:rsidR="008830C0">
        <w:t>ee</w:t>
      </w:r>
    </w:p>
    <w:p w:rsidR="008830C0" w:rsidRDefault="009B49ED" w:rsidP="00C376E9">
      <w:pPr>
        <w:ind w:left="709" w:hanging="349"/>
      </w:pPr>
      <w:sdt>
        <w:sdtPr>
          <w:id w:val="36001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C376E9">
        <w:tab/>
        <w:t>A</w:t>
      </w:r>
      <w:r w:rsidR="00AD70E3">
        <w:t>nders:</w:t>
      </w:r>
      <w:r w:rsidR="000775F8">
        <w:t xml:space="preserve"> </w:t>
      </w:r>
      <w:r w:rsidR="00AD70E3">
        <w:t xml:space="preserve"> </w:t>
      </w:r>
      <w:sdt>
        <w:sdtPr>
          <w:id w:val="312154264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8830C0" w:rsidRDefault="008830C0" w:rsidP="002B1490">
      <w:pPr>
        <w:tabs>
          <w:tab w:val="left" w:pos="426"/>
        </w:tabs>
      </w:pPr>
    </w:p>
    <w:p w:rsidR="008830C0" w:rsidRDefault="008830C0" w:rsidP="002B1490">
      <w:pPr>
        <w:numPr>
          <w:ilvl w:val="0"/>
          <w:numId w:val="1"/>
        </w:numPr>
        <w:tabs>
          <w:tab w:val="left" w:pos="426"/>
        </w:tabs>
      </w:pPr>
      <w:r>
        <w:t>Is er voldoende gekwalific</w:t>
      </w:r>
      <w:r w:rsidR="00B74789">
        <w:t>eerd hulppersoneel beschikbaar?</w:t>
      </w:r>
    </w:p>
    <w:p w:rsidR="008830C0" w:rsidRDefault="009B49ED" w:rsidP="00B74789">
      <w:pPr>
        <w:ind w:left="709" w:hanging="349"/>
      </w:pPr>
      <w:sdt>
        <w:sdtPr>
          <w:id w:val="11857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J</w:t>
      </w:r>
      <w:r w:rsidR="008830C0">
        <w:t>a</w:t>
      </w:r>
    </w:p>
    <w:p w:rsidR="008830C0" w:rsidRDefault="009B49ED" w:rsidP="00B74789">
      <w:pPr>
        <w:ind w:left="709" w:hanging="349"/>
      </w:pPr>
      <w:sdt>
        <w:sdtPr>
          <w:id w:val="-1115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N</w:t>
      </w:r>
      <w:r w:rsidR="008830C0">
        <w:t>ee</w:t>
      </w:r>
    </w:p>
    <w:p w:rsidR="00140D4E" w:rsidRDefault="00140D4E" w:rsidP="002B1490">
      <w:pPr>
        <w:tabs>
          <w:tab w:val="left" w:pos="426"/>
        </w:tabs>
        <w:rPr>
          <w:rFonts w:eastAsia="MS Gothic"/>
        </w:rPr>
      </w:pPr>
    </w:p>
    <w:p w:rsidR="00A45994" w:rsidRDefault="00EC4BA4" w:rsidP="002B1490">
      <w:pPr>
        <w:pStyle w:val="Lijstalinea"/>
        <w:numPr>
          <w:ilvl w:val="0"/>
          <w:numId w:val="1"/>
        </w:numPr>
        <w:tabs>
          <w:tab w:val="left" w:pos="426"/>
        </w:tabs>
      </w:pPr>
      <w:r w:rsidRPr="00140D4E">
        <w:rPr>
          <w:rFonts w:eastAsia="MS Gothic"/>
        </w:rPr>
        <w:t>Is er reeds een aansprakelijkheidsverzekering en proefpersonenverzekering afgesloten?</w:t>
      </w:r>
    </w:p>
    <w:p w:rsidR="00A45994" w:rsidRDefault="009B49ED" w:rsidP="00B74789">
      <w:pPr>
        <w:ind w:left="709" w:hanging="349"/>
      </w:pPr>
      <w:sdt>
        <w:sdtPr>
          <w:id w:val="-8421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J</w:t>
      </w:r>
      <w:r w:rsidR="00A45994">
        <w:t>a</w:t>
      </w:r>
      <w:r w:rsidR="00E378D7">
        <w:t xml:space="preserve"> (v</w:t>
      </w:r>
      <w:r w:rsidR="00827239">
        <w:t>oeg verzekeringscertificaat bij)</w:t>
      </w:r>
    </w:p>
    <w:p w:rsidR="00A45994" w:rsidRDefault="009B49ED" w:rsidP="00B74789">
      <w:pPr>
        <w:ind w:left="709" w:hanging="349"/>
      </w:pPr>
      <w:sdt>
        <w:sdtPr>
          <w:id w:val="19126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2BD">
            <w:rPr>
              <w:rFonts w:ascii="MS Gothic" w:eastAsia="MS Gothic" w:hAnsi="MS Gothic" w:hint="eastAsia"/>
            </w:rPr>
            <w:t>☐</w:t>
          </w:r>
        </w:sdtContent>
      </w:sdt>
      <w:r w:rsidR="00B74789">
        <w:tab/>
        <w:t>N</w:t>
      </w:r>
      <w:r w:rsidR="00A45994">
        <w:t>ee</w:t>
      </w:r>
    </w:p>
    <w:p w:rsidR="00A45994" w:rsidRDefault="00A45994" w:rsidP="00E378D7">
      <w:pPr>
        <w:tabs>
          <w:tab w:val="left" w:pos="4962"/>
        </w:tabs>
        <w:ind w:left="360"/>
      </w:pPr>
    </w:p>
    <w:p w:rsidR="002C1A8D" w:rsidRDefault="002C1A8D" w:rsidP="00E378D7">
      <w:pPr>
        <w:tabs>
          <w:tab w:val="left" w:pos="4962"/>
        </w:tabs>
        <w:ind w:left="360"/>
      </w:pPr>
      <w:r>
        <w:tab/>
        <w:t>Handtekening</w:t>
      </w:r>
    </w:p>
    <w:p w:rsidR="002C1A8D" w:rsidRDefault="002C1A8D" w:rsidP="00E378D7">
      <w:pPr>
        <w:tabs>
          <w:tab w:val="left" w:pos="4962"/>
        </w:tabs>
        <w:ind w:left="360"/>
      </w:pPr>
    </w:p>
    <w:p w:rsidR="004D3A90" w:rsidRDefault="004D3A90" w:rsidP="00E378D7">
      <w:pPr>
        <w:tabs>
          <w:tab w:val="left" w:pos="4962"/>
        </w:tabs>
        <w:ind w:left="360"/>
      </w:pPr>
    </w:p>
    <w:p w:rsidR="004D3A90" w:rsidRDefault="004D3A90" w:rsidP="00E378D7">
      <w:pPr>
        <w:tabs>
          <w:tab w:val="left" w:pos="4962"/>
        </w:tabs>
        <w:ind w:left="360"/>
      </w:pPr>
    </w:p>
    <w:p w:rsidR="002C1A8D" w:rsidRDefault="00E378D7" w:rsidP="00E378D7">
      <w:pPr>
        <w:tabs>
          <w:tab w:val="left" w:pos="4962"/>
        </w:tabs>
        <w:ind w:left="360"/>
      </w:pPr>
      <w:r>
        <w:tab/>
      </w:r>
      <w:sdt>
        <w:sdtPr>
          <w:id w:val="-1292056414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:rsidR="00224E77" w:rsidRDefault="00224E77" w:rsidP="00E378D7">
      <w:pPr>
        <w:tabs>
          <w:tab w:val="left" w:pos="4962"/>
        </w:tabs>
        <w:ind w:left="360"/>
      </w:pPr>
      <w:r>
        <w:t>Akkoord MIBC d</w:t>
      </w:r>
      <w:r w:rsidR="00E378D7">
        <w:t>.</w:t>
      </w:r>
      <w:r>
        <w:t>d.</w:t>
      </w:r>
      <w:r>
        <w:tab/>
      </w:r>
      <w:sdt>
        <w:sdtPr>
          <w:id w:val="197988113"/>
          <w:showingPlcHdr/>
          <w:text/>
        </w:sdtPr>
        <w:sdtEndPr/>
        <w:sdtContent>
          <w:r w:rsidR="00BB78B9" w:rsidRPr="00C06A00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sectPr w:rsidR="00224E77" w:rsidSect="00B33E05">
      <w:footerReference w:type="even" r:id="rId9"/>
      <w:footerReference w:type="default" r:id="rId10"/>
      <w:pgSz w:w="11906" w:h="16838" w:code="9"/>
      <w:pgMar w:top="992" w:right="1418" w:bottom="119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AF" w:rsidRDefault="00F105AF">
      <w:r>
        <w:separator/>
      </w:r>
    </w:p>
  </w:endnote>
  <w:endnote w:type="continuationSeparator" w:id="0">
    <w:p w:rsidR="00F105AF" w:rsidRDefault="00F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B6" w:rsidRDefault="008C78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C78B6" w:rsidRDefault="008C78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B6" w:rsidRDefault="00140D4E">
    <w:pPr>
      <w:pStyle w:val="Voettekst"/>
      <w:ind w:right="360"/>
      <w:rPr>
        <w:sz w:val="16"/>
      </w:rPr>
    </w:pPr>
    <w:r>
      <w:rPr>
        <w:sz w:val="16"/>
      </w:rPr>
      <w:t>A</w:t>
    </w:r>
    <w:r w:rsidR="008C78B6">
      <w:rPr>
        <w:sz w:val="16"/>
      </w:rPr>
      <w:t>anmeldingsformulier</w:t>
    </w:r>
    <w:r>
      <w:rPr>
        <w:sz w:val="16"/>
      </w:rPr>
      <w:t xml:space="preserve"> MIBC Antonius </w:t>
    </w:r>
    <w:r w:rsidR="00915456">
      <w:rPr>
        <w:sz w:val="16"/>
      </w:rPr>
      <w:t xml:space="preserve"> Zorggroep</w:t>
    </w:r>
  </w:p>
  <w:p w:rsidR="008C78B6" w:rsidRDefault="001B694F">
    <w:pPr>
      <w:pStyle w:val="Voettekst"/>
      <w:ind w:right="360"/>
      <w:rPr>
        <w:sz w:val="16"/>
      </w:rPr>
    </w:pPr>
    <w:r>
      <w:rPr>
        <w:sz w:val="16"/>
      </w:rPr>
      <w:t xml:space="preserve">Versie </w:t>
    </w:r>
    <w:r w:rsidR="005E2E7C">
      <w:rPr>
        <w:sz w:val="16"/>
      </w:rPr>
      <w:t>20-06-2019</w:t>
    </w:r>
    <w:r w:rsidR="00EC2DEA">
      <w:rPr>
        <w:sz w:val="16"/>
      </w:rPr>
      <w:tab/>
    </w:r>
    <w:r w:rsidR="00EC2DEA">
      <w:rPr>
        <w:sz w:val="16"/>
      </w:rPr>
      <w:tab/>
    </w:r>
    <w:r w:rsidR="00EC2DEA">
      <w:rPr>
        <w:sz w:val="16"/>
      </w:rPr>
      <w:fldChar w:fldCharType="begin"/>
    </w:r>
    <w:r w:rsidR="00EC2DEA">
      <w:rPr>
        <w:sz w:val="16"/>
      </w:rPr>
      <w:instrText xml:space="preserve"> PAGE   \* MERGEFORMAT </w:instrText>
    </w:r>
    <w:r w:rsidR="00EC2DEA">
      <w:rPr>
        <w:sz w:val="16"/>
      </w:rPr>
      <w:fldChar w:fldCharType="separate"/>
    </w:r>
    <w:r w:rsidR="009B49ED">
      <w:rPr>
        <w:noProof/>
        <w:sz w:val="16"/>
      </w:rPr>
      <w:t>1</w:t>
    </w:r>
    <w:r w:rsidR="00EC2DEA">
      <w:rPr>
        <w:sz w:val="16"/>
      </w:rPr>
      <w:fldChar w:fldCharType="end"/>
    </w:r>
    <w:r w:rsidR="00EC2DEA">
      <w:rPr>
        <w:sz w:val="16"/>
      </w:rPr>
      <w:t>/</w:t>
    </w:r>
    <w:r w:rsidR="00EC2DEA">
      <w:rPr>
        <w:sz w:val="16"/>
      </w:rPr>
      <w:fldChar w:fldCharType="begin"/>
    </w:r>
    <w:r w:rsidR="00EC2DEA">
      <w:rPr>
        <w:sz w:val="16"/>
      </w:rPr>
      <w:instrText xml:space="preserve"> NUMPAGES   \* MERGEFORMAT </w:instrText>
    </w:r>
    <w:r w:rsidR="00EC2DEA">
      <w:rPr>
        <w:sz w:val="16"/>
      </w:rPr>
      <w:fldChar w:fldCharType="separate"/>
    </w:r>
    <w:r w:rsidR="009B49ED">
      <w:rPr>
        <w:noProof/>
        <w:sz w:val="16"/>
      </w:rPr>
      <w:t>2</w:t>
    </w:r>
    <w:r w:rsidR="00EC2DE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AF" w:rsidRDefault="00F105AF">
      <w:r>
        <w:separator/>
      </w:r>
    </w:p>
  </w:footnote>
  <w:footnote w:type="continuationSeparator" w:id="0">
    <w:p w:rsidR="00F105AF" w:rsidRDefault="00F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8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7E1960"/>
    <w:multiLevelType w:val="hybridMultilevel"/>
    <w:tmpl w:val="65D8765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0590"/>
    <w:multiLevelType w:val="hybridMultilevel"/>
    <w:tmpl w:val="062AFC98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665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3BA7AB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6E75B96"/>
    <w:multiLevelType w:val="hybridMultilevel"/>
    <w:tmpl w:val="8CD43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60B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D51610B"/>
    <w:multiLevelType w:val="singleLevel"/>
    <w:tmpl w:val="6A56E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5DFC4843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5E4B2B97"/>
    <w:multiLevelType w:val="hybridMultilevel"/>
    <w:tmpl w:val="D04C6B0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43C9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5D26C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ZLgjkuyYwoLGGWaO6okvrmGPUM=" w:salt="+O/sfSMWaAafbLRM4Ov5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4"/>
    <w:rsid w:val="00015974"/>
    <w:rsid w:val="00017E4A"/>
    <w:rsid w:val="00025756"/>
    <w:rsid w:val="000259A9"/>
    <w:rsid w:val="00033C59"/>
    <w:rsid w:val="00046EE0"/>
    <w:rsid w:val="00047EA4"/>
    <w:rsid w:val="00050660"/>
    <w:rsid w:val="000775F8"/>
    <w:rsid w:val="000A3397"/>
    <w:rsid w:val="000B287F"/>
    <w:rsid w:val="000B2B43"/>
    <w:rsid w:val="000E557B"/>
    <w:rsid w:val="000E5786"/>
    <w:rsid w:val="000F15F8"/>
    <w:rsid w:val="000F309D"/>
    <w:rsid w:val="00101FCB"/>
    <w:rsid w:val="00122AD4"/>
    <w:rsid w:val="00140BC0"/>
    <w:rsid w:val="00140C45"/>
    <w:rsid w:val="00140D4E"/>
    <w:rsid w:val="001505A2"/>
    <w:rsid w:val="00165920"/>
    <w:rsid w:val="00172E7A"/>
    <w:rsid w:val="001800FB"/>
    <w:rsid w:val="00183949"/>
    <w:rsid w:val="001B694F"/>
    <w:rsid w:val="001F0C81"/>
    <w:rsid w:val="00212120"/>
    <w:rsid w:val="00224E77"/>
    <w:rsid w:val="002270BA"/>
    <w:rsid w:val="002947D9"/>
    <w:rsid w:val="002950E8"/>
    <w:rsid w:val="002B1490"/>
    <w:rsid w:val="002C1A8D"/>
    <w:rsid w:val="002C2803"/>
    <w:rsid w:val="002D6CEA"/>
    <w:rsid w:val="002F3CDD"/>
    <w:rsid w:val="00303092"/>
    <w:rsid w:val="003267B0"/>
    <w:rsid w:val="00335FBD"/>
    <w:rsid w:val="003429AB"/>
    <w:rsid w:val="00344BBF"/>
    <w:rsid w:val="003563DB"/>
    <w:rsid w:val="00364919"/>
    <w:rsid w:val="00373F62"/>
    <w:rsid w:val="0037787E"/>
    <w:rsid w:val="00387A7D"/>
    <w:rsid w:val="0039401E"/>
    <w:rsid w:val="003C7A66"/>
    <w:rsid w:val="003E38E3"/>
    <w:rsid w:val="00400E84"/>
    <w:rsid w:val="00421417"/>
    <w:rsid w:val="0044355C"/>
    <w:rsid w:val="00446ACD"/>
    <w:rsid w:val="00450A84"/>
    <w:rsid w:val="004731D6"/>
    <w:rsid w:val="004B1CFF"/>
    <w:rsid w:val="004B2474"/>
    <w:rsid w:val="004B6B4E"/>
    <w:rsid w:val="004D136B"/>
    <w:rsid w:val="004D3A90"/>
    <w:rsid w:val="004D417B"/>
    <w:rsid w:val="004F2EE4"/>
    <w:rsid w:val="00501461"/>
    <w:rsid w:val="00513CFB"/>
    <w:rsid w:val="00560291"/>
    <w:rsid w:val="005609BC"/>
    <w:rsid w:val="0057392C"/>
    <w:rsid w:val="00577273"/>
    <w:rsid w:val="005963E6"/>
    <w:rsid w:val="005C0879"/>
    <w:rsid w:val="005E2E7C"/>
    <w:rsid w:val="00601433"/>
    <w:rsid w:val="0060515F"/>
    <w:rsid w:val="006061F3"/>
    <w:rsid w:val="0066233C"/>
    <w:rsid w:val="006724FE"/>
    <w:rsid w:val="00675394"/>
    <w:rsid w:val="00695F1E"/>
    <w:rsid w:val="006A4137"/>
    <w:rsid w:val="006B7E6E"/>
    <w:rsid w:val="006C0801"/>
    <w:rsid w:val="006C7413"/>
    <w:rsid w:val="006D7DD9"/>
    <w:rsid w:val="00711B08"/>
    <w:rsid w:val="0076723C"/>
    <w:rsid w:val="0077560E"/>
    <w:rsid w:val="007857D7"/>
    <w:rsid w:val="00787B91"/>
    <w:rsid w:val="007D27D2"/>
    <w:rsid w:val="007D3B17"/>
    <w:rsid w:val="007E3977"/>
    <w:rsid w:val="00825751"/>
    <w:rsid w:val="00827239"/>
    <w:rsid w:val="008736C2"/>
    <w:rsid w:val="00875FA2"/>
    <w:rsid w:val="008830C0"/>
    <w:rsid w:val="00884BBE"/>
    <w:rsid w:val="0089376A"/>
    <w:rsid w:val="008A669E"/>
    <w:rsid w:val="008B5034"/>
    <w:rsid w:val="008C3D82"/>
    <w:rsid w:val="008C78B6"/>
    <w:rsid w:val="008D2AB2"/>
    <w:rsid w:val="008D2C4B"/>
    <w:rsid w:val="008E10D6"/>
    <w:rsid w:val="00904D3C"/>
    <w:rsid w:val="00905ACD"/>
    <w:rsid w:val="00915456"/>
    <w:rsid w:val="009255A1"/>
    <w:rsid w:val="00942FB9"/>
    <w:rsid w:val="00964F76"/>
    <w:rsid w:val="00975586"/>
    <w:rsid w:val="00991852"/>
    <w:rsid w:val="009A7E8A"/>
    <w:rsid w:val="009B22BD"/>
    <w:rsid w:val="009B49ED"/>
    <w:rsid w:val="009C126F"/>
    <w:rsid w:val="009C683D"/>
    <w:rsid w:val="009D6C46"/>
    <w:rsid w:val="009E0D39"/>
    <w:rsid w:val="009E1B8D"/>
    <w:rsid w:val="009E59EF"/>
    <w:rsid w:val="00A07F72"/>
    <w:rsid w:val="00A27751"/>
    <w:rsid w:val="00A45994"/>
    <w:rsid w:val="00A4665B"/>
    <w:rsid w:val="00A50422"/>
    <w:rsid w:val="00A61725"/>
    <w:rsid w:val="00A64B2D"/>
    <w:rsid w:val="00A64CB8"/>
    <w:rsid w:val="00A97856"/>
    <w:rsid w:val="00AA27A0"/>
    <w:rsid w:val="00AA6F77"/>
    <w:rsid w:val="00AB1F2B"/>
    <w:rsid w:val="00AB6009"/>
    <w:rsid w:val="00AB733D"/>
    <w:rsid w:val="00AC0AF4"/>
    <w:rsid w:val="00AC5406"/>
    <w:rsid w:val="00AD5A23"/>
    <w:rsid w:val="00AD63EF"/>
    <w:rsid w:val="00AD70E3"/>
    <w:rsid w:val="00AE51C5"/>
    <w:rsid w:val="00AE6067"/>
    <w:rsid w:val="00AE65AC"/>
    <w:rsid w:val="00AF0DAF"/>
    <w:rsid w:val="00B210C6"/>
    <w:rsid w:val="00B320A9"/>
    <w:rsid w:val="00B33E05"/>
    <w:rsid w:val="00B5460D"/>
    <w:rsid w:val="00B74789"/>
    <w:rsid w:val="00B96C49"/>
    <w:rsid w:val="00BB78B9"/>
    <w:rsid w:val="00BC22B0"/>
    <w:rsid w:val="00BC2C65"/>
    <w:rsid w:val="00BF069D"/>
    <w:rsid w:val="00C06447"/>
    <w:rsid w:val="00C06A00"/>
    <w:rsid w:val="00C11754"/>
    <w:rsid w:val="00C1399A"/>
    <w:rsid w:val="00C21F47"/>
    <w:rsid w:val="00C22023"/>
    <w:rsid w:val="00C22948"/>
    <w:rsid w:val="00C22A0E"/>
    <w:rsid w:val="00C376E9"/>
    <w:rsid w:val="00C4207D"/>
    <w:rsid w:val="00C6097B"/>
    <w:rsid w:val="00C67CB3"/>
    <w:rsid w:val="00C84550"/>
    <w:rsid w:val="00C857DF"/>
    <w:rsid w:val="00C938A7"/>
    <w:rsid w:val="00CA49CD"/>
    <w:rsid w:val="00CC5E3E"/>
    <w:rsid w:val="00CD09F3"/>
    <w:rsid w:val="00D0749A"/>
    <w:rsid w:val="00D3082C"/>
    <w:rsid w:val="00D44879"/>
    <w:rsid w:val="00D839C2"/>
    <w:rsid w:val="00DA2765"/>
    <w:rsid w:val="00DA5344"/>
    <w:rsid w:val="00DB573A"/>
    <w:rsid w:val="00DD1472"/>
    <w:rsid w:val="00E378D7"/>
    <w:rsid w:val="00E537DE"/>
    <w:rsid w:val="00E56889"/>
    <w:rsid w:val="00E5709B"/>
    <w:rsid w:val="00E64CC2"/>
    <w:rsid w:val="00E715AF"/>
    <w:rsid w:val="00E834FF"/>
    <w:rsid w:val="00EB77C2"/>
    <w:rsid w:val="00EC2DEA"/>
    <w:rsid w:val="00EC4ADF"/>
    <w:rsid w:val="00EC4BA4"/>
    <w:rsid w:val="00EF525E"/>
    <w:rsid w:val="00EF7C3B"/>
    <w:rsid w:val="00F031E7"/>
    <w:rsid w:val="00F04D1C"/>
    <w:rsid w:val="00F105AF"/>
    <w:rsid w:val="00F14C44"/>
    <w:rsid w:val="00F17744"/>
    <w:rsid w:val="00F17FA4"/>
    <w:rsid w:val="00F340F5"/>
    <w:rsid w:val="00F412D3"/>
    <w:rsid w:val="00F57B51"/>
    <w:rsid w:val="00F81DBC"/>
    <w:rsid w:val="00F868F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rsid w:val="00C67CB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7CB3"/>
  </w:style>
  <w:style w:type="character" w:customStyle="1" w:styleId="TekstopmerkingChar">
    <w:name w:val="Tekst opmerking Char"/>
    <w:link w:val="Tekstopmerking"/>
    <w:rsid w:val="00C67CB3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7CB3"/>
    <w:rPr>
      <w:b/>
      <w:bCs/>
    </w:rPr>
  </w:style>
  <w:style w:type="character" w:customStyle="1" w:styleId="OnderwerpvanopmerkingChar">
    <w:name w:val="Onderwerp van opmerking Char"/>
    <w:link w:val="Onderwerpvanopmerking"/>
    <w:rsid w:val="00C67CB3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C67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67CB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B5034"/>
    <w:rPr>
      <w:color w:val="808080"/>
    </w:rPr>
  </w:style>
  <w:style w:type="paragraph" w:styleId="Lijstalinea">
    <w:name w:val="List Paragraph"/>
    <w:basedOn w:val="Standaard"/>
    <w:uiPriority w:val="34"/>
    <w:qFormat/>
    <w:rsid w:val="0078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rsid w:val="00C67CB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7CB3"/>
  </w:style>
  <w:style w:type="character" w:customStyle="1" w:styleId="TekstopmerkingChar">
    <w:name w:val="Tekst opmerking Char"/>
    <w:link w:val="Tekstopmerking"/>
    <w:rsid w:val="00C67CB3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7CB3"/>
    <w:rPr>
      <w:b/>
      <w:bCs/>
    </w:rPr>
  </w:style>
  <w:style w:type="character" w:customStyle="1" w:styleId="OnderwerpvanopmerkingChar">
    <w:name w:val="Onderwerp van opmerking Char"/>
    <w:link w:val="Onderwerpvanopmerking"/>
    <w:rsid w:val="00C67CB3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C67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67CB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B5034"/>
    <w:rPr>
      <w:color w:val="808080"/>
    </w:rPr>
  </w:style>
  <w:style w:type="paragraph" w:styleId="Lijstalinea">
    <w:name w:val="List Paragraph"/>
    <w:basedOn w:val="Standaard"/>
    <w:uiPriority w:val="34"/>
    <w:qFormat/>
    <w:rsid w:val="0078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A4E4F703D405E9A8B8C0658BD2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EC432-A274-4224-BF20-4D723CD656DC}"/>
      </w:docPartPr>
      <w:docPartBody>
        <w:p w:rsidR="000C49A9" w:rsidRDefault="00C82DAD" w:rsidP="00C82DAD">
          <w:pPr>
            <w:pStyle w:val="7ABA4E4F703D405E9A8B8C0658BD2DED1"/>
          </w:pPr>
          <w:r w:rsidRPr="00117E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C1138E6B2A40A3B59C97DBD4588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5DF92-752F-4294-9426-9D3802FFD7AC}"/>
      </w:docPartPr>
      <w:docPartBody>
        <w:p w:rsidR="000C49A9" w:rsidRDefault="00C82DAD" w:rsidP="00C82DAD">
          <w:pPr>
            <w:pStyle w:val="7DC1138E6B2A40A3B59C97DBD45885671"/>
          </w:pPr>
          <w:r w:rsidRPr="00117E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711D99E951416DBC06DD5CB5117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E8F29-07A6-45E6-869D-25155D170128}"/>
      </w:docPartPr>
      <w:docPartBody>
        <w:p w:rsidR="000C49A9" w:rsidRDefault="00C82DAD" w:rsidP="00C82DAD">
          <w:pPr>
            <w:pStyle w:val="30711D99E951416DBC06DD5CB511758E1"/>
          </w:pPr>
          <w:r w:rsidRPr="00117E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FF6123DAC149C0895A23906AD0B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65478-BF9F-4771-8D2D-9F058926FD93}"/>
      </w:docPartPr>
      <w:docPartBody>
        <w:p w:rsidR="00207827" w:rsidRDefault="000C49A9" w:rsidP="000C49A9">
          <w:pPr>
            <w:pStyle w:val="AAFF6123DAC149C0895A23906AD0BC94"/>
          </w:pPr>
          <w:r w:rsidRPr="00117EC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D"/>
    <w:rsid w:val="000C49A9"/>
    <w:rsid w:val="00207827"/>
    <w:rsid w:val="003018AD"/>
    <w:rsid w:val="009238F3"/>
    <w:rsid w:val="00C63F74"/>
    <w:rsid w:val="00C82DAD"/>
    <w:rsid w:val="00D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9A9"/>
    <w:rPr>
      <w:color w:val="808080"/>
    </w:rPr>
  </w:style>
  <w:style w:type="paragraph" w:customStyle="1" w:styleId="20F04C7466FF416EAFF4159BC472C95B">
    <w:name w:val="20F04C7466FF416EAFF4159BC472C95B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">
    <w:name w:val="B9F90A4726FF476EBC95A9CD3C62E2E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">
    <w:name w:val="B9F90A4726FF476EBC95A9CD3C62E2E7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">
    <w:name w:val="4798209A70054C1DADFFCDF69E418E3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">
    <w:name w:val="B9F90A4726FF476EBC95A9CD3C62E2E7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">
    <w:name w:val="4798209A70054C1DADFFCDF69E418E39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">
    <w:name w:val="A49AB16BC4B24746AD5E5ACF3438A0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">
    <w:name w:val="B9F90A4726FF476EBC95A9CD3C62E2E7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">
    <w:name w:val="4798209A70054C1DADFFCDF69E418E39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">
    <w:name w:val="A49AB16BC4B24746AD5E5ACF3438A063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">
    <w:name w:val="F971AA2F3E9441B288C17B3C1CC9883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4">
    <w:name w:val="B9F90A4726FF476EBC95A9CD3C62E2E7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">
    <w:name w:val="4798209A70054C1DADFFCDF69E418E39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">
    <w:name w:val="17B4109C39E24CE98F03A8008F84219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">
    <w:name w:val="A49AB16BC4B24746AD5E5ACF3438A063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">
    <w:name w:val="F971AA2F3E9441B288C17B3C1CC98830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5">
    <w:name w:val="B9F90A4726FF476EBC95A9CD3C62E2E7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">
    <w:name w:val="4798209A70054C1DADFFCDF69E418E39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">
    <w:name w:val="17B4109C39E24CE98F03A8008F842196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">
    <w:name w:val="A49AB16BC4B24746AD5E5ACF3438A063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">
    <w:name w:val="F971AA2F3E9441B288C17B3C1CC98830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6">
    <w:name w:val="B9F90A4726FF476EBC95A9CD3C62E2E7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5">
    <w:name w:val="4798209A70054C1DADFFCDF69E418E39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">
    <w:name w:val="17B4109C39E24CE98F03A8008F842196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">
    <w:name w:val="A49AB16BC4B24746AD5E5ACF3438A063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">
    <w:name w:val="F971AA2F3E9441B288C17B3C1CC98830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7">
    <w:name w:val="B9F90A4726FF476EBC95A9CD3C62E2E7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6">
    <w:name w:val="4798209A70054C1DADFFCDF69E418E39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">
    <w:name w:val="17B4109C39E24CE98F03A8008F84219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5">
    <w:name w:val="A49AB16BC4B24746AD5E5ACF3438A063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">
    <w:name w:val="F971AA2F3E9441B288C17B3C1CC98830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">
    <w:name w:val="29B56F2F30194892B930BCAEE53C00F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8">
    <w:name w:val="B9F90A4726FF476EBC95A9CD3C62E2E7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7">
    <w:name w:val="4798209A70054C1DADFFCDF69E418E39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">
    <w:name w:val="17B4109C39E24CE98F03A8008F842196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6">
    <w:name w:val="A49AB16BC4B24746AD5E5ACF3438A063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5">
    <w:name w:val="F971AA2F3E9441B288C17B3C1CC98830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">
    <w:name w:val="29B56F2F30194892B930BCAEE53C00F7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">
    <w:name w:val="826AADEFCB824183B2FCC294804A8B5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">
    <w:name w:val="C77C5DE50667477D8802AF16206ED77D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9">
    <w:name w:val="B9F90A4726FF476EBC95A9CD3C62E2E7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8">
    <w:name w:val="4798209A70054C1DADFFCDF69E418E39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5">
    <w:name w:val="17B4109C39E24CE98F03A8008F842196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7">
    <w:name w:val="A49AB16BC4B24746AD5E5ACF3438A063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6">
    <w:name w:val="F971AA2F3E9441B288C17B3C1CC98830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">
    <w:name w:val="29B56F2F30194892B930BCAEE53C00F7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">
    <w:name w:val="826AADEFCB824183B2FCC294804A8B56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">
    <w:name w:val="C77C5DE50667477D8802AF16206ED77D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0">
    <w:name w:val="B9F90A4726FF476EBC95A9CD3C62E2E7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9">
    <w:name w:val="4798209A70054C1DADFFCDF69E418E39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6">
    <w:name w:val="17B4109C39E24CE98F03A8008F842196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8">
    <w:name w:val="A49AB16BC4B24746AD5E5ACF3438A063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7">
    <w:name w:val="F971AA2F3E9441B288C17B3C1CC98830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">
    <w:name w:val="29B56F2F30194892B930BCAEE53C00F7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2">
    <w:name w:val="826AADEFCB824183B2FCC294804A8B56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2">
    <w:name w:val="C77C5DE50667477D8802AF16206ED77D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1">
    <w:name w:val="B9F90A4726FF476EBC95A9CD3C62E2E7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0">
    <w:name w:val="4798209A70054C1DADFFCDF69E418E39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7">
    <w:name w:val="17B4109C39E24CE98F03A8008F842196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9">
    <w:name w:val="A49AB16BC4B24746AD5E5ACF3438A063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8">
    <w:name w:val="F971AA2F3E9441B288C17B3C1CC98830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4">
    <w:name w:val="29B56F2F30194892B930BCAEE53C00F7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3">
    <w:name w:val="826AADEFCB824183B2FCC294804A8B5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3">
    <w:name w:val="C77C5DE50667477D8802AF16206ED77D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2">
    <w:name w:val="B9F90A4726FF476EBC95A9CD3C62E2E7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1">
    <w:name w:val="4798209A70054C1DADFFCDF69E418E39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8">
    <w:name w:val="17B4109C39E24CE98F03A8008F842196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0">
    <w:name w:val="A49AB16BC4B24746AD5E5ACF3438A063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9">
    <w:name w:val="F971AA2F3E9441B288C17B3C1CC98830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5">
    <w:name w:val="29B56F2F30194892B930BCAEE53C00F7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4">
    <w:name w:val="826AADEFCB824183B2FCC294804A8B56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4">
    <w:name w:val="C77C5DE50667477D8802AF16206ED77D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3">
    <w:name w:val="B9F90A4726FF476EBC95A9CD3C62E2E7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2">
    <w:name w:val="4798209A70054C1DADFFCDF69E418E39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9">
    <w:name w:val="17B4109C39E24CE98F03A8008F842196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1">
    <w:name w:val="A49AB16BC4B24746AD5E5ACF3438A063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0">
    <w:name w:val="F971AA2F3E9441B288C17B3C1CC98830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6">
    <w:name w:val="29B56F2F30194892B930BCAEE53C00F7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5">
    <w:name w:val="826AADEFCB824183B2FCC294804A8B56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5">
    <w:name w:val="C77C5DE50667477D8802AF16206ED77D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4">
    <w:name w:val="B9F90A4726FF476EBC95A9CD3C62E2E7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3">
    <w:name w:val="4798209A70054C1DADFFCDF69E418E39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0">
    <w:name w:val="17B4109C39E24CE98F03A8008F842196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2">
    <w:name w:val="A49AB16BC4B24746AD5E5ACF3438A063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1">
    <w:name w:val="F971AA2F3E9441B288C17B3C1CC98830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7">
    <w:name w:val="29B56F2F30194892B930BCAEE53C00F7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6">
    <w:name w:val="826AADEFCB824183B2FCC294804A8B56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6">
    <w:name w:val="C77C5DE50667477D8802AF16206ED77D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">
    <w:name w:val="ED75A20D48684E198E87DC4008285C9A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5">
    <w:name w:val="B9F90A4726FF476EBC95A9CD3C62E2E7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4">
    <w:name w:val="4798209A70054C1DADFFCDF69E418E39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1">
    <w:name w:val="17B4109C39E24CE98F03A8008F842196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3">
    <w:name w:val="A49AB16BC4B24746AD5E5ACF3438A063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2">
    <w:name w:val="F971AA2F3E9441B288C17B3C1CC98830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8">
    <w:name w:val="29B56F2F30194892B930BCAEE53C00F7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7">
    <w:name w:val="826AADEFCB824183B2FCC294804A8B56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7">
    <w:name w:val="C77C5DE50667477D8802AF16206ED77D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">
    <w:name w:val="D14112BF09E64EAF8230EA1F064774F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1">
    <w:name w:val="ED75A20D48684E198E87DC4008285C9A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6">
    <w:name w:val="B9F90A4726FF476EBC95A9CD3C62E2E7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5">
    <w:name w:val="4798209A70054C1DADFFCDF69E418E39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2">
    <w:name w:val="17B4109C39E24CE98F03A8008F842196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4">
    <w:name w:val="A49AB16BC4B24746AD5E5ACF3438A063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3">
    <w:name w:val="F971AA2F3E9441B288C17B3C1CC98830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9">
    <w:name w:val="29B56F2F30194892B930BCAEE53C00F7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8">
    <w:name w:val="826AADEFCB824183B2FCC294804A8B56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8">
    <w:name w:val="C77C5DE50667477D8802AF16206ED77D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1">
    <w:name w:val="D14112BF09E64EAF8230EA1F064774F3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2">
    <w:name w:val="ED75A20D48684E198E87DC4008285C9A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7">
    <w:name w:val="B9F90A4726FF476EBC95A9CD3C62E2E7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6">
    <w:name w:val="4798209A70054C1DADFFCDF69E418E39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3">
    <w:name w:val="17B4109C39E24CE98F03A8008F842196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5">
    <w:name w:val="A49AB16BC4B24746AD5E5ACF3438A063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4">
    <w:name w:val="F971AA2F3E9441B288C17B3C1CC98830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0">
    <w:name w:val="29B56F2F30194892B930BCAEE53C00F7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9">
    <w:name w:val="826AADEFCB824183B2FCC294804A8B56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9">
    <w:name w:val="C77C5DE50667477D8802AF16206ED77D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2">
    <w:name w:val="D14112BF09E64EAF8230EA1F064774F3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3">
    <w:name w:val="ED75A20D48684E198E87DC4008285C9A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8">
    <w:name w:val="B9F90A4726FF476EBC95A9CD3C62E2E7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7">
    <w:name w:val="4798209A70054C1DADFFCDF69E418E39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4">
    <w:name w:val="17B4109C39E24CE98F03A8008F842196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6">
    <w:name w:val="A49AB16BC4B24746AD5E5ACF3438A063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5">
    <w:name w:val="F971AA2F3E9441B288C17B3C1CC98830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1">
    <w:name w:val="29B56F2F30194892B930BCAEE53C00F7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0">
    <w:name w:val="826AADEFCB824183B2FCC294804A8B56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0">
    <w:name w:val="C77C5DE50667477D8802AF16206ED77D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3">
    <w:name w:val="D14112BF09E64EAF8230EA1F064774F3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4">
    <w:name w:val="ED75A20D48684E198E87DC4008285C9A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9">
    <w:name w:val="B9F90A4726FF476EBC95A9CD3C62E2E71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8">
    <w:name w:val="4798209A70054C1DADFFCDF69E418E39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5">
    <w:name w:val="17B4109C39E24CE98F03A8008F842196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7">
    <w:name w:val="A49AB16BC4B24746AD5E5ACF3438A063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6">
    <w:name w:val="F971AA2F3E9441B288C17B3C1CC98830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2">
    <w:name w:val="29B56F2F30194892B930BCAEE53C00F7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1">
    <w:name w:val="826AADEFCB824183B2FCC294804A8B56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1">
    <w:name w:val="C77C5DE50667477D8802AF16206ED77D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4">
    <w:name w:val="D14112BF09E64EAF8230EA1F064774F3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5">
    <w:name w:val="ED75A20D48684E198E87DC4008285C9A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0">
    <w:name w:val="B9F90A4726FF476EBC95A9CD3C62E2E72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9">
    <w:name w:val="4798209A70054C1DADFFCDF69E418E391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6">
    <w:name w:val="17B4109C39E24CE98F03A8008F842196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8">
    <w:name w:val="A49AB16BC4B24746AD5E5ACF3438A063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7">
    <w:name w:val="F971AA2F3E9441B288C17B3C1CC98830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3">
    <w:name w:val="29B56F2F30194892B930BCAEE53C00F7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2">
    <w:name w:val="826AADEFCB824183B2FCC294804A8B56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2">
    <w:name w:val="C77C5DE50667477D8802AF16206ED77D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5">
    <w:name w:val="D14112BF09E64EAF8230EA1F064774F3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6">
    <w:name w:val="ED75A20D48684E198E87DC4008285C9A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1">
    <w:name w:val="B9F90A4726FF476EBC95A9CD3C62E2E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0">
    <w:name w:val="4798209A70054C1DADFFCDF69E418E39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7">
    <w:name w:val="17B4109C39E24CE98F03A8008F842196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9">
    <w:name w:val="A49AB16BC4B24746AD5E5ACF3438A063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8">
    <w:name w:val="F971AA2F3E9441B288C17B3C1CC98830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4">
    <w:name w:val="29B56F2F30194892B930BCAEE53C00F7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">
    <w:name w:val="92EC7BD70FE441D38872C9464EEF0F7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">
    <w:name w:val="C41DD8AF5BD14F069FC86B0658EF157A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">
    <w:name w:val="BC3E482B55884FAEBB1C99EF5212148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">
    <w:name w:val="E196ABFE365F42B6AA70E70C2FA7477F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">
    <w:name w:val="0BAB13F0853F4B759276B0F94FBE513A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">
    <w:name w:val="E39AD40CE1EE467B8B76FCCE0C3C651D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2">
    <w:name w:val="B9F90A4726FF476EBC95A9CD3C62E2E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1">
    <w:name w:val="4798209A70054C1DADFFCDF69E418E39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8">
    <w:name w:val="17B4109C39E24CE98F03A8008F842196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0">
    <w:name w:val="A49AB16BC4B24746AD5E5ACF3438A063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9">
    <w:name w:val="F971AA2F3E9441B288C17B3C1CC98830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5">
    <w:name w:val="29B56F2F30194892B930BCAEE53C00F7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">
    <w:name w:val="92EC7BD70FE441D38872C9464EEF0F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">
    <w:name w:val="C41DD8AF5BD14F069FC86B0658EF157A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1">
    <w:name w:val="BC3E482B55884FAEBB1C99EF52121486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">
    <w:name w:val="E196ABFE365F42B6AA70E70C2FA7477F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">
    <w:name w:val="0BAB13F0853F4B759276B0F94FBE513A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">
    <w:name w:val="E39AD40CE1EE467B8B76FCCE0C3C651D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3">
    <w:name w:val="B9F90A4726FF476EBC95A9CD3C62E2E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2">
    <w:name w:val="4798209A70054C1DADFFCDF69E418E39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9">
    <w:name w:val="17B4109C39E24CE98F03A8008F842196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1">
    <w:name w:val="A49AB16BC4B24746AD5E5ACF3438A063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0">
    <w:name w:val="F971AA2F3E9441B288C17B3C1CC98830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6">
    <w:name w:val="29B56F2F30194892B930BCAEE53C00F7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2">
    <w:name w:val="92EC7BD70FE441D38872C9464EEF0F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2">
    <w:name w:val="C41DD8AF5BD14F069FC86B0658EF157A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2">
    <w:name w:val="BC3E482B55884FAEBB1C99EF52121486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">
    <w:name w:val="E196ABFE365F42B6AA70E70C2FA7477F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">
    <w:name w:val="0BAB13F0853F4B759276B0F94FBE513A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">
    <w:name w:val="E39AD40CE1EE467B8B76FCCE0C3C651D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4">
    <w:name w:val="B9F90A4726FF476EBC95A9CD3C62E2E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3">
    <w:name w:val="4798209A70054C1DADFFCDF69E418E39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0">
    <w:name w:val="17B4109C39E24CE98F03A8008F842196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2">
    <w:name w:val="A49AB16BC4B24746AD5E5ACF3438A063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1">
    <w:name w:val="F971AA2F3E9441B288C17B3C1CC98830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7">
    <w:name w:val="29B56F2F30194892B930BCAEE53C00F7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3">
    <w:name w:val="92EC7BD70FE441D38872C9464EEF0F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3">
    <w:name w:val="C41DD8AF5BD14F069FC86B0658EF157A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3">
    <w:name w:val="BC3E482B55884FAEBB1C99EF52121486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3">
    <w:name w:val="E196ABFE365F42B6AA70E70C2FA7477F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3">
    <w:name w:val="0BAB13F0853F4B759276B0F94FBE513A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3">
    <w:name w:val="E39AD40CE1EE467B8B76FCCE0C3C651D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5">
    <w:name w:val="B9F90A4726FF476EBC95A9CD3C62E2E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4">
    <w:name w:val="4798209A70054C1DADFFCDF69E418E39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1">
    <w:name w:val="17B4109C39E24CE98F03A8008F842196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3">
    <w:name w:val="A49AB16BC4B24746AD5E5ACF3438A063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2">
    <w:name w:val="F971AA2F3E9441B288C17B3C1CC98830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8">
    <w:name w:val="29B56F2F30194892B930BCAEE53C00F7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4">
    <w:name w:val="92EC7BD70FE441D38872C9464EEF0F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4">
    <w:name w:val="C41DD8AF5BD14F069FC86B0658EF157A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4">
    <w:name w:val="BC3E482B55884FAEBB1C99EF52121486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4">
    <w:name w:val="E196ABFE365F42B6AA70E70C2FA7477F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4">
    <w:name w:val="0BAB13F0853F4B759276B0F94FBE513A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4">
    <w:name w:val="E39AD40CE1EE467B8B76FCCE0C3C651D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6">
    <w:name w:val="B9F90A4726FF476EBC95A9CD3C62E2E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5">
    <w:name w:val="4798209A70054C1DADFFCDF69E418E39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2">
    <w:name w:val="17B4109C39E24CE98F03A8008F842196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4">
    <w:name w:val="A49AB16BC4B24746AD5E5ACF3438A063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3">
    <w:name w:val="F971AA2F3E9441B288C17B3C1CC98830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9">
    <w:name w:val="29B56F2F30194892B930BCAEE53C00F7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5">
    <w:name w:val="92EC7BD70FE441D38872C9464EEF0F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5">
    <w:name w:val="C41DD8AF5BD14F069FC86B0658EF157A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5">
    <w:name w:val="BC3E482B55884FAEBB1C99EF52121486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5">
    <w:name w:val="E196ABFE365F42B6AA70E70C2FA7477F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5">
    <w:name w:val="0BAB13F0853F4B759276B0F94FBE513A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5">
    <w:name w:val="E39AD40CE1EE467B8B76FCCE0C3C651D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7">
    <w:name w:val="B9F90A4726FF476EBC95A9CD3C62E2E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6">
    <w:name w:val="4798209A70054C1DADFFCDF69E418E39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3">
    <w:name w:val="17B4109C39E24CE98F03A8008F842196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5">
    <w:name w:val="A49AB16BC4B24746AD5E5ACF3438A063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4">
    <w:name w:val="F971AA2F3E9441B288C17B3C1CC98830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0">
    <w:name w:val="29B56F2F30194892B930BCAEE53C00F7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6">
    <w:name w:val="92EC7BD70FE441D38872C9464EEF0F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6">
    <w:name w:val="C41DD8AF5BD14F069FC86B0658EF157A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">
    <w:name w:val="C09D9863B9364974B01041D1144D285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6">
    <w:name w:val="E196ABFE365F42B6AA70E70C2FA7477F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6">
    <w:name w:val="0BAB13F0853F4B759276B0F94FBE513A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6">
    <w:name w:val="E39AD40CE1EE467B8B76FCCE0C3C651D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8">
    <w:name w:val="B9F90A4726FF476EBC95A9CD3C62E2E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7">
    <w:name w:val="4798209A70054C1DADFFCDF69E418E39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4">
    <w:name w:val="17B4109C39E24CE98F03A8008F842196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6">
    <w:name w:val="A49AB16BC4B24746AD5E5ACF3438A063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5">
    <w:name w:val="F971AA2F3E9441B288C17B3C1CC98830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1">
    <w:name w:val="29B56F2F30194892B930BCAEE53C00F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7">
    <w:name w:val="92EC7BD70FE441D38872C9464EEF0F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7">
    <w:name w:val="C41DD8AF5BD14F069FC86B0658EF157A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1">
    <w:name w:val="C09D9863B9364974B01041D1144D285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7">
    <w:name w:val="E196ABFE365F42B6AA70E70C2FA7477F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7">
    <w:name w:val="0BAB13F0853F4B759276B0F94FBE513A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7">
    <w:name w:val="E39AD40CE1EE467B8B76FCCE0C3C651D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9">
    <w:name w:val="B9F90A4726FF476EBC95A9CD3C62E2E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8">
    <w:name w:val="4798209A70054C1DADFFCDF69E418E39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5">
    <w:name w:val="17B4109C39E24CE98F03A8008F842196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7">
    <w:name w:val="A49AB16BC4B24746AD5E5ACF3438A063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6">
    <w:name w:val="F971AA2F3E9441B288C17B3C1CC98830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2">
    <w:name w:val="29B56F2F30194892B930BCAEE53C00F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8">
    <w:name w:val="92EC7BD70FE441D38872C9464EEF0F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8">
    <w:name w:val="C41DD8AF5BD14F069FC86B0658EF157A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2">
    <w:name w:val="C09D9863B9364974B01041D1144D285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8">
    <w:name w:val="E196ABFE365F42B6AA70E70C2FA7477F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8">
    <w:name w:val="0BAB13F0853F4B759276B0F94FBE513A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8">
    <w:name w:val="E39AD40CE1EE467B8B76FCCE0C3C651D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0">
    <w:name w:val="B9F90A4726FF476EBC95A9CD3C62E2E7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9">
    <w:name w:val="4798209A70054C1DADFFCDF69E418E39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6">
    <w:name w:val="17B4109C39E24CE98F03A8008F842196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8">
    <w:name w:val="A49AB16BC4B24746AD5E5ACF3438A063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7">
    <w:name w:val="F971AA2F3E9441B288C17B3C1CC98830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3">
    <w:name w:val="29B56F2F30194892B930BCAEE53C00F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9">
    <w:name w:val="92EC7BD70FE441D38872C9464EEF0F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9">
    <w:name w:val="C41DD8AF5BD14F069FC86B0658EF157A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3">
    <w:name w:val="C09D9863B9364974B01041D1144D285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9">
    <w:name w:val="E196ABFE365F42B6AA70E70C2FA7477F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9">
    <w:name w:val="0BAB13F0853F4B759276B0F94FBE513A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9">
    <w:name w:val="E39AD40CE1EE467B8B76FCCE0C3C651D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1">
    <w:name w:val="B9F90A4726FF476EBC95A9CD3C62E2E7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0">
    <w:name w:val="4798209A70054C1DADFFCDF69E418E39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7">
    <w:name w:val="17B4109C39E24CE98F03A8008F842196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9">
    <w:name w:val="A49AB16BC4B24746AD5E5ACF3438A063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8">
    <w:name w:val="F971AA2F3E9441B288C17B3C1CC98830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4">
    <w:name w:val="29B56F2F30194892B930BCAEE53C00F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0">
    <w:name w:val="92EC7BD70FE441D38872C9464EEF0F72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0">
    <w:name w:val="C41DD8AF5BD14F069FC86B0658EF157A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4">
    <w:name w:val="C09D9863B9364974B01041D1144D285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0">
    <w:name w:val="E196ABFE365F42B6AA70E70C2FA7477F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0">
    <w:name w:val="0BAB13F0853F4B759276B0F94FBE513A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0">
    <w:name w:val="E39AD40CE1EE467B8B76FCCE0C3C651D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2">
    <w:name w:val="B9F90A4726FF476EBC95A9CD3C62E2E7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1">
    <w:name w:val="4798209A70054C1DADFFCDF69E418E39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8">
    <w:name w:val="17B4109C39E24CE98F03A8008F842196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0">
    <w:name w:val="A49AB16BC4B24746AD5E5ACF3438A063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9">
    <w:name w:val="F971AA2F3E9441B288C17B3C1CC98830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5">
    <w:name w:val="29B56F2F30194892B930BCAEE53C00F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1">
    <w:name w:val="92EC7BD70FE441D38872C9464EEF0F72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1">
    <w:name w:val="C41DD8AF5BD14F069FC86B0658EF157A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5">
    <w:name w:val="C09D9863B9364974B01041D1144D285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1">
    <w:name w:val="E196ABFE365F42B6AA70E70C2FA7477F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1">
    <w:name w:val="0BAB13F0853F4B759276B0F94FBE513A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1">
    <w:name w:val="E39AD40CE1EE467B8B76FCCE0C3C651D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">
    <w:name w:val="EB431E9EA3CB4EC983A16B6FD688362F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2">
    <w:name w:val="4798209A70054C1DADFFCDF69E418E39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9">
    <w:name w:val="17B4109C39E24CE98F03A8008F842196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1">
    <w:name w:val="A49AB16BC4B24746AD5E5ACF3438A063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0">
    <w:name w:val="F971AA2F3E9441B288C17B3C1CC98830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6">
    <w:name w:val="29B56F2F30194892B930BCAEE53C00F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2">
    <w:name w:val="92EC7BD70FE441D38872C9464EEF0F72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2">
    <w:name w:val="C41DD8AF5BD14F069FC86B0658EF157A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6">
    <w:name w:val="C09D9863B9364974B01041D1144D285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2">
    <w:name w:val="E196ABFE365F42B6AA70E70C2FA7477F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2">
    <w:name w:val="0BAB13F0853F4B759276B0F94FBE513A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2">
    <w:name w:val="E39AD40CE1EE467B8B76FCCE0C3C651D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">
    <w:name w:val="EB431E9EA3CB4EC983A16B6FD688362F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3">
    <w:name w:val="4798209A70054C1DADFFCDF69E418E39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0">
    <w:name w:val="17B4109C39E24CE98F03A8008F842196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2">
    <w:name w:val="A49AB16BC4B24746AD5E5ACF3438A063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1">
    <w:name w:val="F971AA2F3E9441B288C17B3C1CC98830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7">
    <w:name w:val="29B56F2F30194892B930BCAEE53C00F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3">
    <w:name w:val="92EC7BD70FE441D38872C9464EEF0F72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3">
    <w:name w:val="C41DD8AF5BD14F069FC86B0658EF157A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7">
    <w:name w:val="C09D9863B9364974B01041D1144D285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3">
    <w:name w:val="E196ABFE365F42B6AA70E70C2FA7477F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3">
    <w:name w:val="0BAB13F0853F4B759276B0F94FBE513A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3">
    <w:name w:val="E39AD40CE1EE467B8B76FCCE0C3C651D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2">
    <w:name w:val="EB431E9EA3CB4EC983A16B6FD688362F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4">
    <w:name w:val="4798209A70054C1DADFFCDF69E418E39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1">
    <w:name w:val="17B4109C39E24CE98F03A8008F842196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3">
    <w:name w:val="A49AB16BC4B24746AD5E5ACF3438A063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2">
    <w:name w:val="F971AA2F3E9441B288C17B3C1CC98830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8">
    <w:name w:val="29B56F2F30194892B930BCAEE53C00F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4">
    <w:name w:val="92EC7BD70FE441D38872C9464EEF0F72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4">
    <w:name w:val="C41DD8AF5BD14F069FC86B0658EF157A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8">
    <w:name w:val="C09D9863B9364974B01041D1144D285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4">
    <w:name w:val="E196ABFE365F42B6AA70E70C2FA7477F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4">
    <w:name w:val="0BAB13F0853F4B759276B0F94FBE513A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4">
    <w:name w:val="E39AD40CE1EE467B8B76FCCE0C3C651D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3">
    <w:name w:val="EB431E9EA3CB4EC983A16B6FD688362F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5">
    <w:name w:val="4798209A70054C1DADFFCDF69E418E39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2">
    <w:name w:val="17B4109C39E24CE98F03A8008F842196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4">
    <w:name w:val="A49AB16BC4B24746AD5E5ACF3438A063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3">
    <w:name w:val="F971AA2F3E9441B288C17B3C1CC98830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9">
    <w:name w:val="29B56F2F30194892B930BCAEE53C00F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5">
    <w:name w:val="92EC7BD70FE441D38872C9464EEF0F72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5">
    <w:name w:val="C41DD8AF5BD14F069FC86B0658EF157A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9">
    <w:name w:val="C09D9863B9364974B01041D1144D285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5">
    <w:name w:val="E196ABFE365F42B6AA70E70C2FA7477F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5">
    <w:name w:val="0BAB13F0853F4B759276B0F94FBE513A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5">
    <w:name w:val="E39AD40CE1EE467B8B76FCCE0C3C651D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4">
    <w:name w:val="EB431E9EA3CB4EC983A16B6FD688362F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6">
    <w:name w:val="4798209A70054C1DADFFCDF69E418E39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3">
    <w:name w:val="17B4109C39E24CE98F03A8008F842196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5">
    <w:name w:val="A49AB16BC4B24746AD5E5ACF3438A063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4">
    <w:name w:val="F971AA2F3E9441B288C17B3C1CC98830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0">
    <w:name w:val="29B56F2F30194892B930BCAEE53C00F7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6">
    <w:name w:val="92EC7BD70FE441D38872C9464EEF0F72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6">
    <w:name w:val="C41DD8AF5BD14F069FC86B0658EF157A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10">
    <w:name w:val="C09D9863B9364974B01041D1144D2851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6">
    <w:name w:val="E196ABFE365F42B6AA70E70C2FA7477F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6">
    <w:name w:val="0BAB13F0853F4B759276B0F94FBE513A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6">
    <w:name w:val="E39AD40CE1EE467B8B76FCCE0C3C651D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5">
    <w:name w:val="EB431E9EA3CB4EC983A16B6FD688362F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7">
    <w:name w:val="4798209A70054C1DADFFCDF69E418E39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4">
    <w:name w:val="17B4109C39E24CE98F03A8008F842196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6">
    <w:name w:val="A49AB16BC4B24746AD5E5ACF3438A063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5">
    <w:name w:val="F971AA2F3E9441B288C17B3C1CC98830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1">
    <w:name w:val="29B56F2F30194892B930BCAEE53C00F7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7">
    <w:name w:val="92EC7BD70FE441D38872C9464EEF0F72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7">
    <w:name w:val="C41DD8AF5BD14F069FC86B0658EF157A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7">
    <w:name w:val="E196ABFE365F42B6AA70E70C2FA7477F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7">
    <w:name w:val="0BAB13F0853F4B759276B0F94FBE513A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7">
    <w:name w:val="E39AD40CE1EE467B8B76FCCE0C3C651D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6">
    <w:name w:val="EB431E9EA3CB4EC983A16B6FD688362F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8">
    <w:name w:val="4798209A70054C1DADFFCDF69E418E39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5">
    <w:name w:val="17B4109C39E24CE98F03A8008F842196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7">
    <w:name w:val="A49AB16BC4B24746AD5E5ACF3438A063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6">
    <w:name w:val="F971AA2F3E9441B288C17B3C1CC98830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2">
    <w:name w:val="29B56F2F30194892B930BCAEE53C00F7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8">
    <w:name w:val="92EC7BD70FE441D38872C9464EEF0F72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8">
    <w:name w:val="C41DD8AF5BD14F069FC86B0658EF157A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8">
    <w:name w:val="E196ABFE365F42B6AA70E70C2FA7477F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8">
    <w:name w:val="0BAB13F0853F4B759276B0F94FBE513A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8">
    <w:name w:val="E39AD40CE1EE467B8B76FCCE0C3C651D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7">
    <w:name w:val="EB431E9EA3CB4EC983A16B6FD688362F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9">
    <w:name w:val="4798209A70054C1DADFFCDF69E418E39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6">
    <w:name w:val="17B4109C39E24CE98F03A8008F842196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8">
    <w:name w:val="A49AB16BC4B24746AD5E5ACF3438A063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7">
    <w:name w:val="F971AA2F3E9441B288C17B3C1CC98830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3">
    <w:name w:val="29B56F2F30194892B930BCAEE53C00F7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9">
    <w:name w:val="92EC7BD70FE441D38872C9464EEF0F72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9">
    <w:name w:val="C41DD8AF5BD14F069FC86B0658EF157A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9">
    <w:name w:val="E196ABFE365F42B6AA70E70C2FA7477F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9">
    <w:name w:val="0BAB13F0853F4B759276B0F94FBE513A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9">
    <w:name w:val="E39AD40CE1EE467B8B76FCCE0C3C651D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8">
    <w:name w:val="EB431E9EA3CB4EC983A16B6FD688362F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0">
    <w:name w:val="4798209A70054C1DADFFCDF69E418E39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7">
    <w:name w:val="17B4109C39E24CE98F03A8008F842196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9">
    <w:name w:val="A49AB16BC4B24746AD5E5ACF3438A063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8">
    <w:name w:val="F971AA2F3E9441B288C17B3C1CC98830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4">
    <w:name w:val="29B56F2F30194892B930BCAEE53C00F7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0">
    <w:name w:val="E196ABFE365F42B6AA70E70C2FA7477F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0">
    <w:name w:val="0BAB13F0853F4B759276B0F94FBE513A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0">
    <w:name w:val="E39AD40CE1EE467B8B76FCCE0C3C651D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9">
    <w:name w:val="EB431E9EA3CB4EC983A16B6FD688362F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1">
    <w:name w:val="4798209A70054C1DADFFCDF69E418E39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8">
    <w:name w:val="17B4109C39E24CE98F03A8008F842196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0">
    <w:name w:val="A49AB16BC4B24746AD5E5ACF3438A063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9">
    <w:name w:val="F971AA2F3E9441B288C17B3C1CC98830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5">
    <w:name w:val="29B56F2F30194892B930BCAEE53C00F7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1">
    <w:name w:val="E196ABFE365F42B6AA70E70C2FA7477F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1">
    <w:name w:val="0BAB13F0853F4B759276B0F94FBE513A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1">
    <w:name w:val="E39AD40CE1EE467B8B76FCCE0C3C651D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0">
    <w:name w:val="EB431E9EA3CB4EC983A16B6FD688362F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2">
    <w:name w:val="4798209A70054C1DADFFCDF69E418E39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9">
    <w:name w:val="17B4109C39E24CE98F03A8008F842196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1">
    <w:name w:val="A49AB16BC4B24746AD5E5ACF3438A063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0">
    <w:name w:val="F971AA2F3E9441B288C17B3C1CC98830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6">
    <w:name w:val="29B56F2F30194892B930BCAEE53C00F7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2">
    <w:name w:val="E196ABFE365F42B6AA70E70C2FA7477F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2">
    <w:name w:val="0BAB13F0853F4B759276B0F94FBE513A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2">
    <w:name w:val="E39AD40CE1EE467B8B76FCCE0C3C651D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1">
    <w:name w:val="EB431E9EA3CB4EC983A16B6FD688362F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3">
    <w:name w:val="4798209A70054C1DADFFCDF69E418E39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0">
    <w:name w:val="17B4109C39E24CE98F03A8008F842196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2">
    <w:name w:val="A49AB16BC4B24746AD5E5ACF3438A063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1">
    <w:name w:val="F971AA2F3E9441B288C17B3C1CC98830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7">
    <w:name w:val="29B56F2F30194892B930BCAEE53C00F7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3">
    <w:name w:val="E196ABFE365F42B6AA70E70C2FA7477F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3">
    <w:name w:val="0BAB13F0853F4B759276B0F94FBE513A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3">
    <w:name w:val="E39AD40CE1EE467B8B76FCCE0C3C651D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2">
    <w:name w:val="EB431E9EA3CB4EC983A16B6FD688362F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4">
    <w:name w:val="4798209A70054C1DADFFCDF69E418E394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1">
    <w:name w:val="17B4109C39E24CE98F03A8008F842196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3">
    <w:name w:val="A49AB16BC4B24746AD5E5ACF3438A063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2">
    <w:name w:val="F971AA2F3E9441B288C17B3C1CC98830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8">
    <w:name w:val="29B56F2F30194892B930BCAEE53C00F7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4">
    <w:name w:val="E196ABFE365F42B6AA70E70C2FA7477F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4">
    <w:name w:val="0BAB13F0853F4B759276B0F94FBE513A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4">
    <w:name w:val="E39AD40CE1EE467B8B76FCCE0C3C651D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3">
    <w:name w:val="EB431E9EA3CB4EC983A16B6FD688362F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5">
    <w:name w:val="4798209A70054C1DADFFCDF69E418E394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2">
    <w:name w:val="17B4109C39E24CE98F03A8008F842196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4">
    <w:name w:val="A49AB16BC4B24746AD5E5ACF3438A0634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3">
    <w:name w:val="F971AA2F3E9441B288C17B3C1CC98830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9">
    <w:name w:val="29B56F2F30194892B930BCAEE53C00F7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484F3047327485AA119F2F164E21D2D">
    <w:name w:val="1484F3047327485AA119F2F164E21D2D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5">
    <w:name w:val="E196ABFE365F42B6AA70E70C2FA7477F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5">
    <w:name w:val="0BAB13F0853F4B759276B0F94FBE513A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5">
    <w:name w:val="E39AD40CE1EE467B8B76FCCE0C3C651D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CACB2E6279A41C3985A4241FB2EE478">
    <w:name w:val="4CACB2E6279A41C3985A4241FB2EE478"/>
    <w:rsid w:val="00D240E3"/>
  </w:style>
  <w:style w:type="paragraph" w:customStyle="1" w:styleId="85A109C0993C41E79CFD3240F9A59F3B">
    <w:name w:val="85A109C0993C41E79CFD3240F9A59F3B"/>
    <w:rsid w:val="009238F3"/>
  </w:style>
  <w:style w:type="paragraph" w:customStyle="1" w:styleId="3F4D0216421445919323179A4FE40C11">
    <w:name w:val="3F4D0216421445919323179A4FE40C11"/>
    <w:rsid w:val="009238F3"/>
  </w:style>
  <w:style w:type="paragraph" w:customStyle="1" w:styleId="F41742000E1944BA95BDFF7895653F5F">
    <w:name w:val="F41742000E1944BA95BDFF7895653F5F"/>
    <w:rsid w:val="009238F3"/>
  </w:style>
  <w:style w:type="paragraph" w:customStyle="1" w:styleId="469D3BFE54924A4597D1025AA27090A6">
    <w:name w:val="469D3BFE54924A4597D1025AA27090A6"/>
    <w:rsid w:val="009238F3"/>
  </w:style>
  <w:style w:type="paragraph" w:customStyle="1" w:styleId="EB3CE382CEA54A97AD084B7DA784037E">
    <w:name w:val="EB3CE382CEA54A97AD084B7DA784037E"/>
    <w:rsid w:val="009238F3"/>
  </w:style>
  <w:style w:type="paragraph" w:customStyle="1" w:styleId="01172E337C154E48AE6B5BBF54FF240C">
    <w:name w:val="01172E337C154E48AE6B5BBF54FF240C"/>
    <w:rsid w:val="009238F3"/>
  </w:style>
  <w:style w:type="paragraph" w:customStyle="1" w:styleId="A01C69D915F3411BA39A24FAE0ADADAF">
    <w:name w:val="A01C69D915F3411BA39A24FAE0ADADAF"/>
    <w:rsid w:val="009238F3"/>
  </w:style>
  <w:style w:type="paragraph" w:customStyle="1" w:styleId="7EA2BE7724CC4B66ABD05C9252840705">
    <w:name w:val="7EA2BE7724CC4B66ABD05C9252840705"/>
    <w:rsid w:val="009238F3"/>
  </w:style>
  <w:style w:type="paragraph" w:customStyle="1" w:styleId="D3E166EBCAFC495899D837A837888F6D">
    <w:name w:val="D3E166EBCAFC495899D837A837888F6D"/>
    <w:rsid w:val="009238F3"/>
  </w:style>
  <w:style w:type="paragraph" w:customStyle="1" w:styleId="8BBDDA961F904E2587E3A47373A4F97F">
    <w:name w:val="8BBDDA961F904E2587E3A47373A4F97F"/>
    <w:rsid w:val="009238F3"/>
  </w:style>
  <w:style w:type="paragraph" w:customStyle="1" w:styleId="CF108E03DC02408CB7BD34855ED62D47">
    <w:name w:val="CF108E03DC02408CB7BD34855ED62D47"/>
    <w:rsid w:val="009238F3"/>
  </w:style>
  <w:style w:type="paragraph" w:customStyle="1" w:styleId="6F4222021B9C4EA6B6339B606971831A">
    <w:name w:val="6F4222021B9C4EA6B6339B606971831A"/>
    <w:rsid w:val="009238F3"/>
  </w:style>
  <w:style w:type="paragraph" w:customStyle="1" w:styleId="BDA628B1A4A047E7A4A6D8C840E07173">
    <w:name w:val="BDA628B1A4A047E7A4A6D8C840E07173"/>
    <w:rsid w:val="009238F3"/>
  </w:style>
  <w:style w:type="paragraph" w:customStyle="1" w:styleId="2195BA140B1E46B58511615B56DE4B8F">
    <w:name w:val="2195BA140B1E46B58511615B56DE4B8F"/>
    <w:rsid w:val="009238F3"/>
  </w:style>
  <w:style w:type="paragraph" w:customStyle="1" w:styleId="22613CFC45E24C848BC1C3D6C587A931">
    <w:name w:val="22613CFC45E24C848BC1C3D6C587A931"/>
    <w:rsid w:val="009238F3"/>
  </w:style>
  <w:style w:type="paragraph" w:customStyle="1" w:styleId="63E47364473249A3A332C458DC7BFE53">
    <w:name w:val="63E47364473249A3A332C458DC7BFE53"/>
    <w:rsid w:val="009238F3"/>
  </w:style>
  <w:style w:type="paragraph" w:customStyle="1" w:styleId="5253AB1E68C249C78621CFC0E961E9D1">
    <w:name w:val="5253AB1E68C249C78621CFC0E961E9D1"/>
    <w:rsid w:val="009238F3"/>
  </w:style>
  <w:style w:type="paragraph" w:customStyle="1" w:styleId="E0E23E995A8145BC98287E1611ED2718">
    <w:name w:val="E0E23E995A8145BC98287E1611ED2718"/>
    <w:rsid w:val="009238F3"/>
  </w:style>
  <w:style w:type="paragraph" w:customStyle="1" w:styleId="3996AE00053B491E9965C4A1D14907F1">
    <w:name w:val="3996AE00053B491E9965C4A1D14907F1"/>
    <w:rsid w:val="009238F3"/>
  </w:style>
  <w:style w:type="paragraph" w:customStyle="1" w:styleId="B61F60D0427A468C899DBD1205B25A6D">
    <w:name w:val="B61F60D0427A468C899DBD1205B25A6D"/>
    <w:rsid w:val="009238F3"/>
  </w:style>
  <w:style w:type="paragraph" w:customStyle="1" w:styleId="79568096D66B4C1C9D4291055D2A3BFF">
    <w:name w:val="79568096D66B4C1C9D4291055D2A3BFF"/>
    <w:rsid w:val="009238F3"/>
  </w:style>
  <w:style w:type="paragraph" w:customStyle="1" w:styleId="0E6DDE5F9EBD4D77981EE31AC867F818">
    <w:name w:val="0E6DDE5F9EBD4D77981EE31AC867F818"/>
    <w:rsid w:val="009238F3"/>
  </w:style>
  <w:style w:type="paragraph" w:customStyle="1" w:styleId="23FF0512024F4534A7CCFEB348553A1C">
    <w:name w:val="23FF0512024F4534A7CCFEB348553A1C"/>
    <w:rsid w:val="009238F3"/>
  </w:style>
  <w:style w:type="paragraph" w:customStyle="1" w:styleId="D03B0D6A764341A7B457E09BF02970F6">
    <w:name w:val="D03B0D6A764341A7B457E09BF02970F6"/>
    <w:rsid w:val="009238F3"/>
  </w:style>
  <w:style w:type="paragraph" w:customStyle="1" w:styleId="28EC2C98C68F43B084AA5E8F42559684">
    <w:name w:val="28EC2C98C68F43B084AA5E8F42559684"/>
    <w:rsid w:val="009238F3"/>
  </w:style>
  <w:style w:type="paragraph" w:customStyle="1" w:styleId="695E5760381B47D8AC5DC5025E115235">
    <w:name w:val="695E5760381B47D8AC5DC5025E115235"/>
    <w:rsid w:val="00C82DAD"/>
  </w:style>
  <w:style w:type="paragraph" w:customStyle="1" w:styleId="7ABA4E4F703D405E9A8B8C0658BD2DED">
    <w:name w:val="7ABA4E4F703D405E9A8B8C0658BD2DED"/>
    <w:rsid w:val="00C82DAD"/>
  </w:style>
  <w:style w:type="paragraph" w:customStyle="1" w:styleId="7DC1138E6B2A40A3B59C97DBD4588567">
    <w:name w:val="7DC1138E6B2A40A3B59C97DBD4588567"/>
    <w:rsid w:val="00C82DAD"/>
  </w:style>
  <w:style w:type="paragraph" w:customStyle="1" w:styleId="30711D99E951416DBC06DD5CB511758E">
    <w:name w:val="30711D99E951416DBC06DD5CB511758E"/>
    <w:rsid w:val="00C82DAD"/>
  </w:style>
  <w:style w:type="paragraph" w:customStyle="1" w:styleId="07D6C0EABFD847FFBF0B80B89BC2D26E">
    <w:name w:val="07D6C0EABFD847FFBF0B80B89BC2D26E"/>
    <w:rsid w:val="00C82DAD"/>
  </w:style>
  <w:style w:type="paragraph" w:customStyle="1" w:styleId="07D6C0EABFD847FFBF0B80B89BC2D26E1">
    <w:name w:val="07D6C0EABFD847FFBF0B80B89BC2D26E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30711D99E951416DBC06DD5CB511758E1">
    <w:name w:val="30711D99E951416DBC06DD5CB511758E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DC1138E6B2A40A3B59C97DBD45885671">
    <w:name w:val="7DC1138E6B2A40A3B59C97DBD4588567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ABA4E4F703D405E9A8B8C0658BD2DED1">
    <w:name w:val="7ABA4E4F703D405E9A8B8C0658BD2DE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95E5760381B47D8AC5DC5025E1152351">
    <w:name w:val="695E5760381B47D8AC5DC5025E115235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1172E337C154E48AE6B5BBF54FF240C1">
    <w:name w:val="01172E337C154E48AE6B5BBF54FF240C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01C69D915F3411BA39A24FAE0ADADAF1">
    <w:name w:val="A01C69D915F3411BA39A24FAE0ADADA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EA2BE7724CC4B66ABD05C92528407051">
    <w:name w:val="7EA2BE7724CC4B66ABD05C9252840705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3E166EBCAFC495899D837A837888F6D1">
    <w:name w:val="D3E166EBCAFC495899D837A837888F6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BBDDA961F904E2587E3A47373A4F97F1">
    <w:name w:val="8BBDDA961F904E2587E3A47373A4F97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F108E03DC02408CB7BD34855ED62D471">
    <w:name w:val="CF108E03DC02408CB7BD34855ED62D47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F4222021B9C4EA6B6339B606971831A1">
    <w:name w:val="6F4222021B9C4EA6B6339B606971831A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DA628B1A4A047E7A4A6D8C840E071731">
    <w:name w:val="BDA628B1A4A047E7A4A6D8C840E07173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195BA140B1E46B58511615B56DE4B8F1">
    <w:name w:val="2195BA140B1E46B58511615B56DE4B8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2613CFC45E24C848BC1C3D6C587A9311">
    <w:name w:val="22613CFC45E24C848BC1C3D6C587A93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3E47364473249A3A332C458DC7BFE531">
    <w:name w:val="63E47364473249A3A332C458DC7BFE53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5253AB1E68C249C78621CFC0E961E9D11">
    <w:name w:val="5253AB1E68C249C78621CFC0E961E9D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0E23E995A8145BC98287E1611ED27181">
    <w:name w:val="E0E23E995A8145BC98287E1611ED2718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3996AE00053B491E9965C4A1D14907F11">
    <w:name w:val="3996AE00053B491E9965C4A1D14907F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61F60D0427A468C899DBD1205B25A6D1">
    <w:name w:val="B61F60D0427A468C899DBD1205B25A6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9568096D66B4C1C9D4291055D2A3BFF1">
    <w:name w:val="79568096D66B4C1C9D4291055D2A3BF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E6DDE5F9EBD4D77981EE31AC867F8181">
    <w:name w:val="0E6DDE5F9EBD4D77981EE31AC867F818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3FF0512024F4534A7CCFEB348553A1C1">
    <w:name w:val="23FF0512024F4534A7CCFEB348553A1C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03B0D6A764341A7B457E09BF02970F61">
    <w:name w:val="D03B0D6A764341A7B457E09BF02970F6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AFF6123DAC149C0895A23906AD0BC94">
    <w:name w:val="AAFF6123DAC149C0895A23906AD0BC94"/>
    <w:rsid w:val="000C4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9A9"/>
    <w:rPr>
      <w:color w:val="808080"/>
    </w:rPr>
  </w:style>
  <w:style w:type="paragraph" w:customStyle="1" w:styleId="20F04C7466FF416EAFF4159BC472C95B">
    <w:name w:val="20F04C7466FF416EAFF4159BC472C95B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">
    <w:name w:val="B9F90A4726FF476EBC95A9CD3C62E2E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">
    <w:name w:val="B9F90A4726FF476EBC95A9CD3C62E2E7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">
    <w:name w:val="4798209A70054C1DADFFCDF69E418E3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">
    <w:name w:val="B9F90A4726FF476EBC95A9CD3C62E2E7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">
    <w:name w:val="4798209A70054C1DADFFCDF69E418E39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">
    <w:name w:val="A49AB16BC4B24746AD5E5ACF3438A0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">
    <w:name w:val="B9F90A4726FF476EBC95A9CD3C62E2E7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">
    <w:name w:val="4798209A70054C1DADFFCDF69E418E39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">
    <w:name w:val="A49AB16BC4B24746AD5E5ACF3438A063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">
    <w:name w:val="F971AA2F3E9441B288C17B3C1CC9883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4">
    <w:name w:val="B9F90A4726FF476EBC95A9CD3C62E2E7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">
    <w:name w:val="4798209A70054C1DADFFCDF69E418E39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">
    <w:name w:val="17B4109C39E24CE98F03A8008F84219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">
    <w:name w:val="A49AB16BC4B24746AD5E5ACF3438A063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">
    <w:name w:val="F971AA2F3E9441B288C17B3C1CC98830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5">
    <w:name w:val="B9F90A4726FF476EBC95A9CD3C62E2E7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">
    <w:name w:val="4798209A70054C1DADFFCDF69E418E39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">
    <w:name w:val="17B4109C39E24CE98F03A8008F842196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">
    <w:name w:val="A49AB16BC4B24746AD5E5ACF3438A063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">
    <w:name w:val="F971AA2F3E9441B288C17B3C1CC98830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6">
    <w:name w:val="B9F90A4726FF476EBC95A9CD3C62E2E7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5">
    <w:name w:val="4798209A70054C1DADFFCDF69E418E39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">
    <w:name w:val="17B4109C39E24CE98F03A8008F842196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">
    <w:name w:val="A49AB16BC4B24746AD5E5ACF3438A063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">
    <w:name w:val="F971AA2F3E9441B288C17B3C1CC98830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7">
    <w:name w:val="B9F90A4726FF476EBC95A9CD3C62E2E7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6">
    <w:name w:val="4798209A70054C1DADFFCDF69E418E39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">
    <w:name w:val="17B4109C39E24CE98F03A8008F84219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5">
    <w:name w:val="A49AB16BC4B24746AD5E5ACF3438A063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">
    <w:name w:val="F971AA2F3E9441B288C17B3C1CC98830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">
    <w:name w:val="29B56F2F30194892B930BCAEE53C00F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8">
    <w:name w:val="B9F90A4726FF476EBC95A9CD3C62E2E7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7">
    <w:name w:val="4798209A70054C1DADFFCDF69E418E39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">
    <w:name w:val="17B4109C39E24CE98F03A8008F842196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6">
    <w:name w:val="A49AB16BC4B24746AD5E5ACF3438A063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5">
    <w:name w:val="F971AA2F3E9441B288C17B3C1CC98830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">
    <w:name w:val="29B56F2F30194892B930BCAEE53C00F7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">
    <w:name w:val="826AADEFCB824183B2FCC294804A8B5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">
    <w:name w:val="C77C5DE50667477D8802AF16206ED77D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9">
    <w:name w:val="B9F90A4726FF476EBC95A9CD3C62E2E7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8">
    <w:name w:val="4798209A70054C1DADFFCDF69E418E39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5">
    <w:name w:val="17B4109C39E24CE98F03A8008F842196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7">
    <w:name w:val="A49AB16BC4B24746AD5E5ACF3438A063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6">
    <w:name w:val="F971AA2F3E9441B288C17B3C1CC98830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">
    <w:name w:val="29B56F2F30194892B930BCAEE53C00F7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">
    <w:name w:val="826AADEFCB824183B2FCC294804A8B56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">
    <w:name w:val="C77C5DE50667477D8802AF16206ED77D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0">
    <w:name w:val="B9F90A4726FF476EBC95A9CD3C62E2E7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9">
    <w:name w:val="4798209A70054C1DADFFCDF69E418E39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6">
    <w:name w:val="17B4109C39E24CE98F03A8008F842196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8">
    <w:name w:val="A49AB16BC4B24746AD5E5ACF3438A063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7">
    <w:name w:val="F971AA2F3E9441B288C17B3C1CC98830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">
    <w:name w:val="29B56F2F30194892B930BCAEE53C00F7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2">
    <w:name w:val="826AADEFCB824183B2FCC294804A8B56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2">
    <w:name w:val="C77C5DE50667477D8802AF16206ED77D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1">
    <w:name w:val="B9F90A4726FF476EBC95A9CD3C62E2E7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0">
    <w:name w:val="4798209A70054C1DADFFCDF69E418E39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7">
    <w:name w:val="17B4109C39E24CE98F03A8008F842196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9">
    <w:name w:val="A49AB16BC4B24746AD5E5ACF3438A063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8">
    <w:name w:val="F971AA2F3E9441B288C17B3C1CC98830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4">
    <w:name w:val="29B56F2F30194892B930BCAEE53C00F7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3">
    <w:name w:val="826AADEFCB824183B2FCC294804A8B56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3">
    <w:name w:val="C77C5DE50667477D8802AF16206ED77D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2">
    <w:name w:val="B9F90A4726FF476EBC95A9CD3C62E2E7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1">
    <w:name w:val="4798209A70054C1DADFFCDF69E418E39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8">
    <w:name w:val="17B4109C39E24CE98F03A8008F842196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0">
    <w:name w:val="A49AB16BC4B24746AD5E5ACF3438A063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9">
    <w:name w:val="F971AA2F3E9441B288C17B3C1CC98830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5">
    <w:name w:val="29B56F2F30194892B930BCAEE53C00F7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4">
    <w:name w:val="826AADEFCB824183B2FCC294804A8B56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4">
    <w:name w:val="C77C5DE50667477D8802AF16206ED77D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3">
    <w:name w:val="B9F90A4726FF476EBC95A9CD3C62E2E7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2">
    <w:name w:val="4798209A70054C1DADFFCDF69E418E39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9">
    <w:name w:val="17B4109C39E24CE98F03A8008F842196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1">
    <w:name w:val="A49AB16BC4B24746AD5E5ACF3438A063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0">
    <w:name w:val="F971AA2F3E9441B288C17B3C1CC98830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6">
    <w:name w:val="29B56F2F30194892B930BCAEE53C00F7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5">
    <w:name w:val="826AADEFCB824183B2FCC294804A8B56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5">
    <w:name w:val="C77C5DE50667477D8802AF16206ED77D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4">
    <w:name w:val="B9F90A4726FF476EBC95A9CD3C62E2E7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3">
    <w:name w:val="4798209A70054C1DADFFCDF69E418E39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0">
    <w:name w:val="17B4109C39E24CE98F03A8008F842196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2">
    <w:name w:val="A49AB16BC4B24746AD5E5ACF3438A063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1">
    <w:name w:val="F971AA2F3E9441B288C17B3C1CC98830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7">
    <w:name w:val="29B56F2F30194892B930BCAEE53C00F7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6">
    <w:name w:val="826AADEFCB824183B2FCC294804A8B56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6">
    <w:name w:val="C77C5DE50667477D8802AF16206ED77D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">
    <w:name w:val="ED75A20D48684E198E87DC4008285C9A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5">
    <w:name w:val="B9F90A4726FF476EBC95A9CD3C62E2E7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4">
    <w:name w:val="4798209A70054C1DADFFCDF69E418E39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1">
    <w:name w:val="17B4109C39E24CE98F03A8008F842196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3">
    <w:name w:val="A49AB16BC4B24746AD5E5ACF3438A063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2">
    <w:name w:val="F971AA2F3E9441B288C17B3C1CC98830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8">
    <w:name w:val="29B56F2F30194892B930BCAEE53C00F7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7">
    <w:name w:val="826AADEFCB824183B2FCC294804A8B56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7">
    <w:name w:val="C77C5DE50667477D8802AF16206ED77D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">
    <w:name w:val="D14112BF09E64EAF8230EA1F064774F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1">
    <w:name w:val="ED75A20D48684E198E87DC4008285C9A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6">
    <w:name w:val="B9F90A4726FF476EBC95A9CD3C62E2E7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5">
    <w:name w:val="4798209A70054C1DADFFCDF69E418E39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2">
    <w:name w:val="17B4109C39E24CE98F03A8008F842196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4">
    <w:name w:val="A49AB16BC4B24746AD5E5ACF3438A063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3">
    <w:name w:val="F971AA2F3E9441B288C17B3C1CC98830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9">
    <w:name w:val="29B56F2F30194892B930BCAEE53C00F7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8">
    <w:name w:val="826AADEFCB824183B2FCC294804A8B56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8">
    <w:name w:val="C77C5DE50667477D8802AF16206ED77D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1">
    <w:name w:val="D14112BF09E64EAF8230EA1F064774F3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2">
    <w:name w:val="ED75A20D48684E198E87DC4008285C9A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7">
    <w:name w:val="B9F90A4726FF476EBC95A9CD3C62E2E7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6">
    <w:name w:val="4798209A70054C1DADFFCDF69E418E39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3">
    <w:name w:val="17B4109C39E24CE98F03A8008F842196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5">
    <w:name w:val="A49AB16BC4B24746AD5E5ACF3438A063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4">
    <w:name w:val="F971AA2F3E9441B288C17B3C1CC98830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0">
    <w:name w:val="29B56F2F30194892B930BCAEE53C00F7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9">
    <w:name w:val="826AADEFCB824183B2FCC294804A8B56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9">
    <w:name w:val="C77C5DE50667477D8802AF16206ED77D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2">
    <w:name w:val="D14112BF09E64EAF8230EA1F064774F3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3">
    <w:name w:val="ED75A20D48684E198E87DC4008285C9A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8">
    <w:name w:val="B9F90A4726FF476EBC95A9CD3C62E2E7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7">
    <w:name w:val="4798209A70054C1DADFFCDF69E418E39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4">
    <w:name w:val="17B4109C39E24CE98F03A8008F8421961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6">
    <w:name w:val="A49AB16BC4B24746AD5E5ACF3438A063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5">
    <w:name w:val="F971AA2F3E9441B288C17B3C1CC98830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1">
    <w:name w:val="29B56F2F30194892B930BCAEE53C00F7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0">
    <w:name w:val="826AADEFCB824183B2FCC294804A8B56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0">
    <w:name w:val="C77C5DE50667477D8802AF16206ED77D1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3">
    <w:name w:val="D14112BF09E64EAF8230EA1F064774F3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4">
    <w:name w:val="ED75A20D48684E198E87DC4008285C9A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19">
    <w:name w:val="B9F90A4726FF476EBC95A9CD3C62E2E71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8">
    <w:name w:val="4798209A70054C1DADFFCDF69E418E39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5">
    <w:name w:val="17B4109C39E24CE98F03A8008F8421961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7">
    <w:name w:val="A49AB16BC4B24746AD5E5ACF3438A063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6">
    <w:name w:val="F971AA2F3E9441B288C17B3C1CC98830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2">
    <w:name w:val="29B56F2F30194892B930BCAEE53C00F7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1">
    <w:name w:val="826AADEFCB824183B2FCC294804A8B56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1">
    <w:name w:val="C77C5DE50667477D8802AF16206ED77D11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4">
    <w:name w:val="D14112BF09E64EAF8230EA1F064774F34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5">
    <w:name w:val="ED75A20D48684E198E87DC4008285C9A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0">
    <w:name w:val="B9F90A4726FF476EBC95A9CD3C62E2E720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19">
    <w:name w:val="4798209A70054C1DADFFCDF69E418E3919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6">
    <w:name w:val="17B4109C39E24CE98F03A8008F8421961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8">
    <w:name w:val="A49AB16BC4B24746AD5E5ACF3438A06318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7">
    <w:name w:val="F971AA2F3E9441B288C17B3C1CC9883017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3">
    <w:name w:val="29B56F2F30194892B930BCAEE53C00F713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26AADEFCB824183B2FCC294804A8B5612">
    <w:name w:val="826AADEFCB824183B2FCC294804A8B56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77C5DE50667477D8802AF16206ED77D12">
    <w:name w:val="C77C5DE50667477D8802AF16206ED77D12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14112BF09E64EAF8230EA1F064774F35">
    <w:name w:val="D14112BF09E64EAF8230EA1F064774F35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D75A20D48684E198E87DC4008285C9A6">
    <w:name w:val="ED75A20D48684E198E87DC4008285C9A6"/>
    <w:rsid w:val="003018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1">
    <w:name w:val="B9F90A4726FF476EBC95A9CD3C62E2E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0">
    <w:name w:val="4798209A70054C1DADFFCDF69E418E39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7">
    <w:name w:val="17B4109C39E24CE98F03A8008F842196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19">
    <w:name w:val="A49AB16BC4B24746AD5E5ACF3438A063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8">
    <w:name w:val="F971AA2F3E9441B288C17B3C1CC98830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4">
    <w:name w:val="29B56F2F30194892B930BCAEE53C00F7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">
    <w:name w:val="92EC7BD70FE441D38872C9464EEF0F7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">
    <w:name w:val="C41DD8AF5BD14F069FC86B0658EF157A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">
    <w:name w:val="BC3E482B55884FAEBB1C99EF5212148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">
    <w:name w:val="E196ABFE365F42B6AA70E70C2FA7477F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">
    <w:name w:val="0BAB13F0853F4B759276B0F94FBE513A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">
    <w:name w:val="E39AD40CE1EE467B8B76FCCE0C3C651D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2">
    <w:name w:val="B9F90A4726FF476EBC95A9CD3C62E2E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1">
    <w:name w:val="4798209A70054C1DADFFCDF69E418E39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8">
    <w:name w:val="17B4109C39E24CE98F03A8008F842196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0">
    <w:name w:val="A49AB16BC4B24746AD5E5ACF3438A063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19">
    <w:name w:val="F971AA2F3E9441B288C17B3C1CC98830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5">
    <w:name w:val="29B56F2F30194892B930BCAEE53C00F7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">
    <w:name w:val="92EC7BD70FE441D38872C9464EEF0F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">
    <w:name w:val="C41DD8AF5BD14F069FC86B0658EF157A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1">
    <w:name w:val="BC3E482B55884FAEBB1C99EF52121486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">
    <w:name w:val="E196ABFE365F42B6AA70E70C2FA7477F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">
    <w:name w:val="0BAB13F0853F4B759276B0F94FBE513A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">
    <w:name w:val="E39AD40CE1EE467B8B76FCCE0C3C651D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3">
    <w:name w:val="B9F90A4726FF476EBC95A9CD3C62E2E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2">
    <w:name w:val="4798209A70054C1DADFFCDF69E418E39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19">
    <w:name w:val="17B4109C39E24CE98F03A8008F842196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1">
    <w:name w:val="A49AB16BC4B24746AD5E5ACF3438A063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0">
    <w:name w:val="F971AA2F3E9441B288C17B3C1CC98830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6">
    <w:name w:val="29B56F2F30194892B930BCAEE53C00F7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2">
    <w:name w:val="92EC7BD70FE441D38872C9464EEF0F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2">
    <w:name w:val="C41DD8AF5BD14F069FC86B0658EF157A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2">
    <w:name w:val="BC3E482B55884FAEBB1C99EF52121486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">
    <w:name w:val="E196ABFE365F42B6AA70E70C2FA7477F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">
    <w:name w:val="0BAB13F0853F4B759276B0F94FBE513A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">
    <w:name w:val="E39AD40CE1EE467B8B76FCCE0C3C651D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4">
    <w:name w:val="B9F90A4726FF476EBC95A9CD3C62E2E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3">
    <w:name w:val="4798209A70054C1DADFFCDF69E418E39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0">
    <w:name w:val="17B4109C39E24CE98F03A8008F842196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2">
    <w:name w:val="A49AB16BC4B24746AD5E5ACF3438A063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1">
    <w:name w:val="F971AA2F3E9441B288C17B3C1CC98830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7">
    <w:name w:val="29B56F2F30194892B930BCAEE53C00F7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3">
    <w:name w:val="92EC7BD70FE441D38872C9464EEF0F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3">
    <w:name w:val="C41DD8AF5BD14F069FC86B0658EF157A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3">
    <w:name w:val="BC3E482B55884FAEBB1C99EF52121486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3">
    <w:name w:val="E196ABFE365F42B6AA70E70C2FA7477F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3">
    <w:name w:val="0BAB13F0853F4B759276B0F94FBE513A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3">
    <w:name w:val="E39AD40CE1EE467B8B76FCCE0C3C651D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5">
    <w:name w:val="B9F90A4726FF476EBC95A9CD3C62E2E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4">
    <w:name w:val="4798209A70054C1DADFFCDF69E418E39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1">
    <w:name w:val="17B4109C39E24CE98F03A8008F842196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3">
    <w:name w:val="A49AB16BC4B24746AD5E5ACF3438A063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2">
    <w:name w:val="F971AA2F3E9441B288C17B3C1CC98830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8">
    <w:name w:val="29B56F2F30194892B930BCAEE53C00F7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4">
    <w:name w:val="92EC7BD70FE441D38872C9464EEF0F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4">
    <w:name w:val="C41DD8AF5BD14F069FC86B0658EF157A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4">
    <w:name w:val="BC3E482B55884FAEBB1C99EF52121486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4">
    <w:name w:val="E196ABFE365F42B6AA70E70C2FA7477F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4">
    <w:name w:val="0BAB13F0853F4B759276B0F94FBE513A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4">
    <w:name w:val="E39AD40CE1EE467B8B76FCCE0C3C651D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6">
    <w:name w:val="B9F90A4726FF476EBC95A9CD3C62E2E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5">
    <w:name w:val="4798209A70054C1DADFFCDF69E418E39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2">
    <w:name w:val="17B4109C39E24CE98F03A8008F842196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4">
    <w:name w:val="A49AB16BC4B24746AD5E5ACF3438A063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3">
    <w:name w:val="F971AA2F3E9441B288C17B3C1CC98830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19">
    <w:name w:val="29B56F2F30194892B930BCAEE53C00F7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5">
    <w:name w:val="92EC7BD70FE441D38872C9464EEF0F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5">
    <w:name w:val="C41DD8AF5BD14F069FC86B0658EF157A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C3E482B55884FAEBB1C99EF521214865">
    <w:name w:val="BC3E482B55884FAEBB1C99EF52121486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5">
    <w:name w:val="E196ABFE365F42B6AA70E70C2FA7477F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5">
    <w:name w:val="0BAB13F0853F4B759276B0F94FBE513A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5">
    <w:name w:val="E39AD40CE1EE467B8B76FCCE0C3C651D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7">
    <w:name w:val="B9F90A4726FF476EBC95A9CD3C62E2E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6">
    <w:name w:val="4798209A70054C1DADFFCDF69E418E39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3">
    <w:name w:val="17B4109C39E24CE98F03A8008F842196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5">
    <w:name w:val="A49AB16BC4B24746AD5E5ACF3438A063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4">
    <w:name w:val="F971AA2F3E9441B288C17B3C1CC98830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0">
    <w:name w:val="29B56F2F30194892B930BCAEE53C00F7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6">
    <w:name w:val="92EC7BD70FE441D38872C9464EEF0F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6">
    <w:name w:val="C41DD8AF5BD14F069FC86B0658EF157A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">
    <w:name w:val="C09D9863B9364974B01041D1144D285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6">
    <w:name w:val="E196ABFE365F42B6AA70E70C2FA7477F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6">
    <w:name w:val="0BAB13F0853F4B759276B0F94FBE513A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6">
    <w:name w:val="E39AD40CE1EE467B8B76FCCE0C3C651D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8">
    <w:name w:val="B9F90A4726FF476EBC95A9CD3C62E2E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7">
    <w:name w:val="4798209A70054C1DADFFCDF69E418E39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4">
    <w:name w:val="17B4109C39E24CE98F03A8008F842196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6">
    <w:name w:val="A49AB16BC4B24746AD5E5ACF3438A063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5">
    <w:name w:val="F971AA2F3E9441B288C17B3C1CC98830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1">
    <w:name w:val="29B56F2F30194892B930BCAEE53C00F7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7">
    <w:name w:val="92EC7BD70FE441D38872C9464EEF0F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7">
    <w:name w:val="C41DD8AF5BD14F069FC86B0658EF157A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1">
    <w:name w:val="C09D9863B9364974B01041D1144D285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7">
    <w:name w:val="E196ABFE365F42B6AA70E70C2FA7477F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7">
    <w:name w:val="0BAB13F0853F4B759276B0F94FBE513A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7">
    <w:name w:val="E39AD40CE1EE467B8B76FCCE0C3C651D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29">
    <w:name w:val="B9F90A4726FF476EBC95A9CD3C62E2E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8">
    <w:name w:val="4798209A70054C1DADFFCDF69E418E39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5">
    <w:name w:val="17B4109C39E24CE98F03A8008F842196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7">
    <w:name w:val="A49AB16BC4B24746AD5E5ACF3438A063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6">
    <w:name w:val="F971AA2F3E9441B288C17B3C1CC98830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2">
    <w:name w:val="29B56F2F30194892B930BCAEE53C00F7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8">
    <w:name w:val="92EC7BD70FE441D38872C9464EEF0F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8">
    <w:name w:val="C41DD8AF5BD14F069FC86B0658EF157A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2">
    <w:name w:val="C09D9863B9364974B01041D1144D285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8">
    <w:name w:val="E196ABFE365F42B6AA70E70C2FA7477F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8">
    <w:name w:val="0BAB13F0853F4B759276B0F94FBE513A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8">
    <w:name w:val="E39AD40CE1EE467B8B76FCCE0C3C651D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0">
    <w:name w:val="B9F90A4726FF476EBC95A9CD3C62E2E7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29">
    <w:name w:val="4798209A70054C1DADFFCDF69E418E39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6">
    <w:name w:val="17B4109C39E24CE98F03A8008F842196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8">
    <w:name w:val="A49AB16BC4B24746AD5E5ACF3438A063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7">
    <w:name w:val="F971AA2F3E9441B288C17B3C1CC98830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3">
    <w:name w:val="29B56F2F30194892B930BCAEE53C00F7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9">
    <w:name w:val="92EC7BD70FE441D38872C9464EEF0F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9">
    <w:name w:val="C41DD8AF5BD14F069FC86B0658EF157A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3">
    <w:name w:val="C09D9863B9364974B01041D1144D285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9">
    <w:name w:val="E196ABFE365F42B6AA70E70C2FA7477F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9">
    <w:name w:val="0BAB13F0853F4B759276B0F94FBE513A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9">
    <w:name w:val="E39AD40CE1EE467B8B76FCCE0C3C651D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1">
    <w:name w:val="B9F90A4726FF476EBC95A9CD3C62E2E7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0">
    <w:name w:val="4798209A70054C1DADFFCDF69E418E39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7">
    <w:name w:val="17B4109C39E24CE98F03A8008F842196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29">
    <w:name w:val="A49AB16BC4B24746AD5E5ACF3438A063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8">
    <w:name w:val="F971AA2F3E9441B288C17B3C1CC98830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4">
    <w:name w:val="29B56F2F30194892B930BCAEE53C00F7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0">
    <w:name w:val="92EC7BD70FE441D38872C9464EEF0F72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0">
    <w:name w:val="C41DD8AF5BD14F069FC86B0658EF157A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4">
    <w:name w:val="C09D9863B9364974B01041D1144D285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0">
    <w:name w:val="E196ABFE365F42B6AA70E70C2FA7477F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0">
    <w:name w:val="0BAB13F0853F4B759276B0F94FBE513A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0">
    <w:name w:val="E39AD40CE1EE467B8B76FCCE0C3C651D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9F90A4726FF476EBC95A9CD3C62E2E732">
    <w:name w:val="B9F90A4726FF476EBC95A9CD3C62E2E7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1">
    <w:name w:val="4798209A70054C1DADFFCDF69E418E39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8">
    <w:name w:val="17B4109C39E24CE98F03A8008F842196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0">
    <w:name w:val="A49AB16BC4B24746AD5E5ACF3438A063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29">
    <w:name w:val="F971AA2F3E9441B288C17B3C1CC98830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5">
    <w:name w:val="29B56F2F30194892B930BCAEE53C00F7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1">
    <w:name w:val="92EC7BD70FE441D38872C9464EEF0F72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1">
    <w:name w:val="C41DD8AF5BD14F069FC86B0658EF157A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5">
    <w:name w:val="C09D9863B9364974B01041D1144D285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1">
    <w:name w:val="E196ABFE365F42B6AA70E70C2FA7477F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1">
    <w:name w:val="0BAB13F0853F4B759276B0F94FBE513A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1">
    <w:name w:val="E39AD40CE1EE467B8B76FCCE0C3C651D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">
    <w:name w:val="EB431E9EA3CB4EC983A16B6FD688362F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2">
    <w:name w:val="4798209A70054C1DADFFCDF69E418E39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29">
    <w:name w:val="17B4109C39E24CE98F03A8008F842196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1">
    <w:name w:val="A49AB16BC4B24746AD5E5ACF3438A063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0">
    <w:name w:val="F971AA2F3E9441B288C17B3C1CC98830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6">
    <w:name w:val="29B56F2F30194892B930BCAEE53C00F72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2">
    <w:name w:val="92EC7BD70FE441D38872C9464EEF0F72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2">
    <w:name w:val="C41DD8AF5BD14F069FC86B0658EF157A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6">
    <w:name w:val="C09D9863B9364974B01041D1144D285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2">
    <w:name w:val="E196ABFE365F42B6AA70E70C2FA7477F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2">
    <w:name w:val="0BAB13F0853F4B759276B0F94FBE513A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2">
    <w:name w:val="E39AD40CE1EE467B8B76FCCE0C3C651D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">
    <w:name w:val="EB431E9EA3CB4EC983A16B6FD688362F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3">
    <w:name w:val="4798209A70054C1DADFFCDF69E418E39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0">
    <w:name w:val="17B4109C39E24CE98F03A8008F842196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2">
    <w:name w:val="A49AB16BC4B24746AD5E5ACF3438A063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1">
    <w:name w:val="F971AA2F3E9441B288C17B3C1CC98830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7">
    <w:name w:val="29B56F2F30194892B930BCAEE53C00F72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3">
    <w:name w:val="92EC7BD70FE441D38872C9464EEF0F72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3">
    <w:name w:val="C41DD8AF5BD14F069FC86B0658EF157A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7">
    <w:name w:val="C09D9863B9364974B01041D1144D285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3">
    <w:name w:val="E196ABFE365F42B6AA70E70C2FA7477F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3">
    <w:name w:val="0BAB13F0853F4B759276B0F94FBE513A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3">
    <w:name w:val="E39AD40CE1EE467B8B76FCCE0C3C651D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2">
    <w:name w:val="EB431E9EA3CB4EC983A16B6FD688362F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4">
    <w:name w:val="4798209A70054C1DADFFCDF69E418E39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1">
    <w:name w:val="17B4109C39E24CE98F03A8008F842196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3">
    <w:name w:val="A49AB16BC4B24746AD5E5ACF3438A063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2">
    <w:name w:val="F971AA2F3E9441B288C17B3C1CC98830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8">
    <w:name w:val="29B56F2F30194892B930BCAEE53C00F72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4">
    <w:name w:val="92EC7BD70FE441D38872C9464EEF0F72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4">
    <w:name w:val="C41DD8AF5BD14F069FC86B0658EF157A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8">
    <w:name w:val="C09D9863B9364974B01041D1144D285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4">
    <w:name w:val="E196ABFE365F42B6AA70E70C2FA7477F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4">
    <w:name w:val="0BAB13F0853F4B759276B0F94FBE513A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4">
    <w:name w:val="E39AD40CE1EE467B8B76FCCE0C3C651D1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3">
    <w:name w:val="EB431E9EA3CB4EC983A16B6FD688362F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5">
    <w:name w:val="4798209A70054C1DADFFCDF69E418E39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2">
    <w:name w:val="17B4109C39E24CE98F03A8008F842196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4">
    <w:name w:val="A49AB16BC4B24746AD5E5ACF3438A063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3">
    <w:name w:val="F971AA2F3E9441B288C17B3C1CC98830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29">
    <w:name w:val="29B56F2F30194892B930BCAEE53C00F72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5">
    <w:name w:val="92EC7BD70FE441D38872C9464EEF0F72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5">
    <w:name w:val="C41DD8AF5BD14F069FC86B0658EF157A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9">
    <w:name w:val="C09D9863B9364974B01041D1144D285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5">
    <w:name w:val="E196ABFE365F42B6AA70E70C2FA7477F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5">
    <w:name w:val="0BAB13F0853F4B759276B0F94FBE513A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5">
    <w:name w:val="E39AD40CE1EE467B8B76FCCE0C3C651D1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4">
    <w:name w:val="EB431E9EA3CB4EC983A16B6FD688362F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6">
    <w:name w:val="4798209A70054C1DADFFCDF69E418E39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3">
    <w:name w:val="17B4109C39E24CE98F03A8008F842196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5">
    <w:name w:val="A49AB16BC4B24746AD5E5ACF3438A063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4">
    <w:name w:val="F971AA2F3E9441B288C17B3C1CC98830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0">
    <w:name w:val="29B56F2F30194892B930BCAEE53C00F73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6">
    <w:name w:val="92EC7BD70FE441D38872C9464EEF0F72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6">
    <w:name w:val="C41DD8AF5BD14F069FC86B0658EF157A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09D9863B9364974B01041D1144D285110">
    <w:name w:val="C09D9863B9364974B01041D1144D2851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6">
    <w:name w:val="E196ABFE365F42B6AA70E70C2FA7477F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6">
    <w:name w:val="0BAB13F0853F4B759276B0F94FBE513A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6">
    <w:name w:val="E39AD40CE1EE467B8B76FCCE0C3C651D1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5">
    <w:name w:val="EB431E9EA3CB4EC983A16B6FD688362F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7">
    <w:name w:val="4798209A70054C1DADFFCDF69E418E39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4">
    <w:name w:val="17B4109C39E24CE98F03A8008F842196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6">
    <w:name w:val="A49AB16BC4B24746AD5E5ACF3438A063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5">
    <w:name w:val="F971AA2F3E9441B288C17B3C1CC98830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1">
    <w:name w:val="29B56F2F30194892B930BCAEE53C00F73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7">
    <w:name w:val="92EC7BD70FE441D38872C9464EEF0F72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7">
    <w:name w:val="C41DD8AF5BD14F069FC86B0658EF157A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7">
    <w:name w:val="E196ABFE365F42B6AA70E70C2FA7477F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7">
    <w:name w:val="0BAB13F0853F4B759276B0F94FBE513A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7">
    <w:name w:val="E39AD40CE1EE467B8B76FCCE0C3C651D1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6">
    <w:name w:val="EB431E9EA3CB4EC983A16B6FD688362F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8">
    <w:name w:val="4798209A70054C1DADFFCDF69E418E39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5">
    <w:name w:val="17B4109C39E24CE98F03A8008F842196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7">
    <w:name w:val="A49AB16BC4B24746AD5E5ACF3438A063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6">
    <w:name w:val="F971AA2F3E9441B288C17B3C1CC98830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2">
    <w:name w:val="29B56F2F30194892B930BCAEE53C00F73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8">
    <w:name w:val="92EC7BD70FE441D38872C9464EEF0F72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8">
    <w:name w:val="C41DD8AF5BD14F069FC86B0658EF157A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8">
    <w:name w:val="E196ABFE365F42B6AA70E70C2FA7477F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8">
    <w:name w:val="0BAB13F0853F4B759276B0F94FBE513A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8">
    <w:name w:val="E39AD40CE1EE467B8B76FCCE0C3C651D1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7">
    <w:name w:val="EB431E9EA3CB4EC983A16B6FD688362F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39">
    <w:name w:val="4798209A70054C1DADFFCDF69E418E39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6">
    <w:name w:val="17B4109C39E24CE98F03A8008F842196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8">
    <w:name w:val="A49AB16BC4B24746AD5E5ACF3438A063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7">
    <w:name w:val="F971AA2F3E9441B288C17B3C1CC98830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3">
    <w:name w:val="29B56F2F30194892B930BCAEE53C00F73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92EC7BD70FE441D38872C9464EEF0F7219">
    <w:name w:val="92EC7BD70FE441D38872C9464EEF0F72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41DD8AF5BD14F069FC86B0658EF157A19">
    <w:name w:val="C41DD8AF5BD14F069FC86B0658EF157A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19">
    <w:name w:val="E196ABFE365F42B6AA70E70C2FA7477F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19">
    <w:name w:val="0BAB13F0853F4B759276B0F94FBE513A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19">
    <w:name w:val="E39AD40CE1EE467B8B76FCCE0C3C651D1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8">
    <w:name w:val="EB431E9EA3CB4EC983A16B6FD688362F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0">
    <w:name w:val="4798209A70054C1DADFFCDF69E418E39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7">
    <w:name w:val="17B4109C39E24CE98F03A8008F842196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39">
    <w:name w:val="A49AB16BC4B24746AD5E5ACF3438A063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8">
    <w:name w:val="F971AA2F3E9441B288C17B3C1CC98830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4">
    <w:name w:val="29B56F2F30194892B930BCAEE53C00F73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0">
    <w:name w:val="E196ABFE365F42B6AA70E70C2FA7477F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0">
    <w:name w:val="0BAB13F0853F4B759276B0F94FBE513A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0">
    <w:name w:val="E39AD40CE1EE467B8B76FCCE0C3C651D2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9">
    <w:name w:val="EB431E9EA3CB4EC983A16B6FD688362F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1">
    <w:name w:val="4798209A70054C1DADFFCDF69E418E39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8">
    <w:name w:val="17B4109C39E24CE98F03A8008F842196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0">
    <w:name w:val="A49AB16BC4B24746AD5E5ACF3438A063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39">
    <w:name w:val="F971AA2F3E9441B288C17B3C1CC98830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5">
    <w:name w:val="29B56F2F30194892B930BCAEE53C00F73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1">
    <w:name w:val="E196ABFE365F42B6AA70E70C2FA7477F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1">
    <w:name w:val="0BAB13F0853F4B759276B0F94FBE513A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1">
    <w:name w:val="E39AD40CE1EE467B8B76FCCE0C3C651D2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0">
    <w:name w:val="EB431E9EA3CB4EC983A16B6FD688362F1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2">
    <w:name w:val="4798209A70054C1DADFFCDF69E418E39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39">
    <w:name w:val="17B4109C39E24CE98F03A8008F842196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1">
    <w:name w:val="A49AB16BC4B24746AD5E5ACF3438A063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0">
    <w:name w:val="F971AA2F3E9441B288C17B3C1CC98830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6">
    <w:name w:val="29B56F2F30194892B930BCAEE53C00F736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2">
    <w:name w:val="E196ABFE365F42B6AA70E70C2FA7477F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2">
    <w:name w:val="0BAB13F0853F4B759276B0F94FBE513A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2">
    <w:name w:val="E39AD40CE1EE467B8B76FCCE0C3C651D2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1">
    <w:name w:val="EB431E9EA3CB4EC983A16B6FD688362F1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3">
    <w:name w:val="4798209A70054C1DADFFCDF69E418E39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0">
    <w:name w:val="17B4109C39E24CE98F03A8008F84219640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2">
    <w:name w:val="A49AB16BC4B24746AD5E5ACF3438A063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1">
    <w:name w:val="F971AA2F3E9441B288C17B3C1CC98830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7">
    <w:name w:val="29B56F2F30194892B930BCAEE53C00F737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3">
    <w:name w:val="E196ABFE365F42B6AA70E70C2FA7477F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3">
    <w:name w:val="0BAB13F0853F4B759276B0F94FBE513A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3">
    <w:name w:val="E39AD40CE1EE467B8B76FCCE0C3C651D2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2">
    <w:name w:val="EB431E9EA3CB4EC983A16B6FD688362F1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4">
    <w:name w:val="4798209A70054C1DADFFCDF69E418E394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1">
    <w:name w:val="17B4109C39E24CE98F03A8008F84219641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3">
    <w:name w:val="A49AB16BC4B24746AD5E5ACF3438A063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2">
    <w:name w:val="F971AA2F3E9441B288C17B3C1CC98830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8">
    <w:name w:val="29B56F2F30194892B930BCAEE53C00F738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4">
    <w:name w:val="E196ABFE365F42B6AA70E70C2FA7477F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4">
    <w:name w:val="0BAB13F0853F4B759276B0F94FBE513A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4">
    <w:name w:val="E39AD40CE1EE467B8B76FCCE0C3C651D2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B431E9EA3CB4EC983A16B6FD688362F13">
    <w:name w:val="EB431E9EA3CB4EC983A16B6FD688362F1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798209A70054C1DADFFCDF69E418E3945">
    <w:name w:val="4798209A70054C1DADFFCDF69E418E394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7B4109C39E24CE98F03A8008F84219642">
    <w:name w:val="17B4109C39E24CE98F03A8008F84219642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49AB16BC4B24746AD5E5ACF3438A06344">
    <w:name w:val="A49AB16BC4B24746AD5E5ACF3438A06344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F971AA2F3E9441B288C17B3C1CC9883043">
    <w:name w:val="F971AA2F3E9441B288C17B3C1CC9883043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9B56F2F30194892B930BCAEE53C00F739">
    <w:name w:val="29B56F2F30194892B930BCAEE53C00F739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1484F3047327485AA119F2F164E21D2D">
    <w:name w:val="1484F3047327485AA119F2F164E21D2D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196ABFE365F42B6AA70E70C2FA7477F25">
    <w:name w:val="E196ABFE365F42B6AA70E70C2FA7477F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BAB13F0853F4B759276B0F94FBE513A25">
    <w:name w:val="0BAB13F0853F4B759276B0F94FBE513A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39AD40CE1EE467B8B76FCCE0C3C651D25">
    <w:name w:val="E39AD40CE1EE467B8B76FCCE0C3C651D25"/>
    <w:rsid w:val="00D240E3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4CACB2E6279A41C3985A4241FB2EE478">
    <w:name w:val="4CACB2E6279A41C3985A4241FB2EE478"/>
    <w:rsid w:val="00D240E3"/>
  </w:style>
  <w:style w:type="paragraph" w:customStyle="1" w:styleId="85A109C0993C41E79CFD3240F9A59F3B">
    <w:name w:val="85A109C0993C41E79CFD3240F9A59F3B"/>
    <w:rsid w:val="009238F3"/>
  </w:style>
  <w:style w:type="paragraph" w:customStyle="1" w:styleId="3F4D0216421445919323179A4FE40C11">
    <w:name w:val="3F4D0216421445919323179A4FE40C11"/>
    <w:rsid w:val="009238F3"/>
  </w:style>
  <w:style w:type="paragraph" w:customStyle="1" w:styleId="F41742000E1944BA95BDFF7895653F5F">
    <w:name w:val="F41742000E1944BA95BDFF7895653F5F"/>
    <w:rsid w:val="009238F3"/>
  </w:style>
  <w:style w:type="paragraph" w:customStyle="1" w:styleId="469D3BFE54924A4597D1025AA27090A6">
    <w:name w:val="469D3BFE54924A4597D1025AA27090A6"/>
    <w:rsid w:val="009238F3"/>
  </w:style>
  <w:style w:type="paragraph" w:customStyle="1" w:styleId="EB3CE382CEA54A97AD084B7DA784037E">
    <w:name w:val="EB3CE382CEA54A97AD084B7DA784037E"/>
    <w:rsid w:val="009238F3"/>
  </w:style>
  <w:style w:type="paragraph" w:customStyle="1" w:styleId="01172E337C154E48AE6B5BBF54FF240C">
    <w:name w:val="01172E337C154E48AE6B5BBF54FF240C"/>
    <w:rsid w:val="009238F3"/>
  </w:style>
  <w:style w:type="paragraph" w:customStyle="1" w:styleId="A01C69D915F3411BA39A24FAE0ADADAF">
    <w:name w:val="A01C69D915F3411BA39A24FAE0ADADAF"/>
    <w:rsid w:val="009238F3"/>
  </w:style>
  <w:style w:type="paragraph" w:customStyle="1" w:styleId="7EA2BE7724CC4B66ABD05C9252840705">
    <w:name w:val="7EA2BE7724CC4B66ABD05C9252840705"/>
    <w:rsid w:val="009238F3"/>
  </w:style>
  <w:style w:type="paragraph" w:customStyle="1" w:styleId="D3E166EBCAFC495899D837A837888F6D">
    <w:name w:val="D3E166EBCAFC495899D837A837888F6D"/>
    <w:rsid w:val="009238F3"/>
  </w:style>
  <w:style w:type="paragraph" w:customStyle="1" w:styleId="8BBDDA961F904E2587E3A47373A4F97F">
    <w:name w:val="8BBDDA961F904E2587E3A47373A4F97F"/>
    <w:rsid w:val="009238F3"/>
  </w:style>
  <w:style w:type="paragraph" w:customStyle="1" w:styleId="CF108E03DC02408CB7BD34855ED62D47">
    <w:name w:val="CF108E03DC02408CB7BD34855ED62D47"/>
    <w:rsid w:val="009238F3"/>
  </w:style>
  <w:style w:type="paragraph" w:customStyle="1" w:styleId="6F4222021B9C4EA6B6339B606971831A">
    <w:name w:val="6F4222021B9C4EA6B6339B606971831A"/>
    <w:rsid w:val="009238F3"/>
  </w:style>
  <w:style w:type="paragraph" w:customStyle="1" w:styleId="BDA628B1A4A047E7A4A6D8C840E07173">
    <w:name w:val="BDA628B1A4A047E7A4A6D8C840E07173"/>
    <w:rsid w:val="009238F3"/>
  </w:style>
  <w:style w:type="paragraph" w:customStyle="1" w:styleId="2195BA140B1E46B58511615B56DE4B8F">
    <w:name w:val="2195BA140B1E46B58511615B56DE4B8F"/>
    <w:rsid w:val="009238F3"/>
  </w:style>
  <w:style w:type="paragraph" w:customStyle="1" w:styleId="22613CFC45E24C848BC1C3D6C587A931">
    <w:name w:val="22613CFC45E24C848BC1C3D6C587A931"/>
    <w:rsid w:val="009238F3"/>
  </w:style>
  <w:style w:type="paragraph" w:customStyle="1" w:styleId="63E47364473249A3A332C458DC7BFE53">
    <w:name w:val="63E47364473249A3A332C458DC7BFE53"/>
    <w:rsid w:val="009238F3"/>
  </w:style>
  <w:style w:type="paragraph" w:customStyle="1" w:styleId="5253AB1E68C249C78621CFC0E961E9D1">
    <w:name w:val="5253AB1E68C249C78621CFC0E961E9D1"/>
    <w:rsid w:val="009238F3"/>
  </w:style>
  <w:style w:type="paragraph" w:customStyle="1" w:styleId="E0E23E995A8145BC98287E1611ED2718">
    <w:name w:val="E0E23E995A8145BC98287E1611ED2718"/>
    <w:rsid w:val="009238F3"/>
  </w:style>
  <w:style w:type="paragraph" w:customStyle="1" w:styleId="3996AE00053B491E9965C4A1D14907F1">
    <w:name w:val="3996AE00053B491E9965C4A1D14907F1"/>
    <w:rsid w:val="009238F3"/>
  </w:style>
  <w:style w:type="paragraph" w:customStyle="1" w:styleId="B61F60D0427A468C899DBD1205B25A6D">
    <w:name w:val="B61F60D0427A468C899DBD1205B25A6D"/>
    <w:rsid w:val="009238F3"/>
  </w:style>
  <w:style w:type="paragraph" w:customStyle="1" w:styleId="79568096D66B4C1C9D4291055D2A3BFF">
    <w:name w:val="79568096D66B4C1C9D4291055D2A3BFF"/>
    <w:rsid w:val="009238F3"/>
  </w:style>
  <w:style w:type="paragraph" w:customStyle="1" w:styleId="0E6DDE5F9EBD4D77981EE31AC867F818">
    <w:name w:val="0E6DDE5F9EBD4D77981EE31AC867F818"/>
    <w:rsid w:val="009238F3"/>
  </w:style>
  <w:style w:type="paragraph" w:customStyle="1" w:styleId="23FF0512024F4534A7CCFEB348553A1C">
    <w:name w:val="23FF0512024F4534A7CCFEB348553A1C"/>
    <w:rsid w:val="009238F3"/>
  </w:style>
  <w:style w:type="paragraph" w:customStyle="1" w:styleId="D03B0D6A764341A7B457E09BF02970F6">
    <w:name w:val="D03B0D6A764341A7B457E09BF02970F6"/>
    <w:rsid w:val="009238F3"/>
  </w:style>
  <w:style w:type="paragraph" w:customStyle="1" w:styleId="28EC2C98C68F43B084AA5E8F42559684">
    <w:name w:val="28EC2C98C68F43B084AA5E8F42559684"/>
    <w:rsid w:val="009238F3"/>
  </w:style>
  <w:style w:type="paragraph" w:customStyle="1" w:styleId="695E5760381B47D8AC5DC5025E115235">
    <w:name w:val="695E5760381B47D8AC5DC5025E115235"/>
    <w:rsid w:val="00C82DAD"/>
  </w:style>
  <w:style w:type="paragraph" w:customStyle="1" w:styleId="7ABA4E4F703D405E9A8B8C0658BD2DED">
    <w:name w:val="7ABA4E4F703D405E9A8B8C0658BD2DED"/>
    <w:rsid w:val="00C82DAD"/>
  </w:style>
  <w:style w:type="paragraph" w:customStyle="1" w:styleId="7DC1138E6B2A40A3B59C97DBD4588567">
    <w:name w:val="7DC1138E6B2A40A3B59C97DBD4588567"/>
    <w:rsid w:val="00C82DAD"/>
  </w:style>
  <w:style w:type="paragraph" w:customStyle="1" w:styleId="30711D99E951416DBC06DD5CB511758E">
    <w:name w:val="30711D99E951416DBC06DD5CB511758E"/>
    <w:rsid w:val="00C82DAD"/>
  </w:style>
  <w:style w:type="paragraph" w:customStyle="1" w:styleId="07D6C0EABFD847FFBF0B80B89BC2D26E">
    <w:name w:val="07D6C0EABFD847FFBF0B80B89BC2D26E"/>
    <w:rsid w:val="00C82DAD"/>
  </w:style>
  <w:style w:type="paragraph" w:customStyle="1" w:styleId="07D6C0EABFD847FFBF0B80B89BC2D26E1">
    <w:name w:val="07D6C0EABFD847FFBF0B80B89BC2D26E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30711D99E951416DBC06DD5CB511758E1">
    <w:name w:val="30711D99E951416DBC06DD5CB511758E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DC1138E6B2A40A3B59C97DBD45885671">
    <w:name w:val="7DC1138E6B2A40A3B59C97DBD4588567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ABA4E4F703D405E9A8B8C0658BD2DED1">
    <w:name w:val="7ABA4E4F703D405E9A8B8C0658BD2DE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95E5760381B47D8AC5DC5025E1152351">
    <w:name w:val="695E5760381B47D8AC5DC5025E115235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1172E337C154E48AE6B5BBF54FF240C1">
    <w:name w:val="01172E337C154E48AE6B5BBF54FF240C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01C69D915F3411BA39A24FAE0ADADAF1">
    <w:name w:val="A01C69D915F3411BA39A24FAE0ADADA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EA2BE7724CC4B66ABD05C92528407051">
    <w:name w:val="7EA2BE7724CC4B66ABD05C9252840705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3E166EBCAFC495899D837A837888F6D1">
    <w:name w:val="D3E166EBCAFC495899D837A837888F6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8BBDDA961F904E2587E3A47373A4F97F1">
    <w:name w:val="8BBDDA961F904E2587E3A47373A4F97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CF108E03DC02408CB7BD34855ED62D471">
    <w:name w:val="CF108E03DC02408CB7BD34855ED62D47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F4222021B9C4EA6B6339B606971831A1">
    <w:name w:val="6F4222021B9C4EA6B6339B606971831A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DA628B1A4A047E7A4A6D8C840E071731">
    <w:name w:val="BDA628B1A4A047E7A4A6D8C840E07173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195BA140B1E46B58511615B56DE4B8F1">
    <w:name w:val="2195BA140B1E46B58511615B56DE4B8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2613CFC45E24C848BC1C3D6C587A9311">
    <w:name w:val="22613CFC45E24C848BC1C3D6C587A93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63E47364473249A3A332C458DC7BFE531">
    <w:name w:val="63E47364473249A3A332C458DC7BFE53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5253AB1E68C249C78621CFC0E961E9D11">
    <w:name w:val="5253AB1E68C249C78621CFC0E961E9D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E0E23E995A8145BC98287E1611ED27181">
    <w:name w:val="E0E23E995A8145BC98287E1611ED2718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3996AE00053B491E9965C4A1D14907F11">
    <w:name w:val="3996AE00053B491E9965C4A1D14907F1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B61F60D0427A468C899DBD1205B25A6D1">
    <w:name w:val="B61F60D0427A468C899DBD1205B25A6D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79568096D66B4C1C9D4291055D2A3BFF1">
    <w:name w:val="79568096D66B4C1C9D4291055D2A3BFF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0E6DDE5F9EBD4D77981EE31AC867F8181">
    <w:name w:val="0E6DDE5F9EBD4D77981EE31AC867F818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23FF0512024F4534A7CCFEB348553A1C1">
    <w:name w:val="23FF0512024F4534A7CCFEB348553A1C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D03B0D6A764341A7B457E09BF02970F61">
    <w:name w:val="D03B0D6A764341A7B457E09BF02970F61"/>
    <w:rsid w:val="00C82DAD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customStyle="1" w:styleId="AAFF6123DAC149C0895A23906AD0BC94">
    <w:name w:val="AAFF6123DAC149C0895A23906AD0BC94"/>
    <w:rsid w:val="000C4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E9E9-6A63-4D6A-9845-6C57283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A4751EE5</Template>
  <TotalTime>64</TotalTime>
  <Pages>2</Pages>
  <Words>650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beoordeling van onderzoeksprotocollen</vt:lpstr>
    </vt:vector>
  </TitlesOfParts>
  <Company>Antonius Ziekenhuis Sneek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beoordeling van onderzoeksprotocollen</dc:title>
  <dc:creator>Antonius Ziekenhuis Sneek</dc:creator>
  <cp:lastModifiedBy>Burgers - Aarts, H.A.R.</cp:lastModifiedBy>
  <cp:revision>21</cp:revision>
  <cp:lastPrinted>2019-06-20T10:27:00Z</cp:lastPrinted>
  <dcterms:created xsi:type="dcterms:W3CDTF">2019-06-20T09:34:00Z</dcterms:created>
  <dcterms:modified xsi:type="dcterms:W3CDTF">2019-06-20T10:50:00Z</dcterms:modified>
</cp:coreProperties>
</file>