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F3" w:rsidRPr="00BA0704" w:rsidRDefault="004943F3" w:rsidP="004943F3">
      <w:pPr>
        <w:rPr>
          <w:rFonts w:asciiTheme="minorHAnsi" w:hAnsiTheme="minorHAnsi"/>
          <w:sz w:val="22"/>
          <w:szCs w:val="22"/>
        </w:rPr>
      </w:pPr>
    </w:p>
    <w:tbl>
      <w:tblPr>
        <w:tblW w:w="11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6"/>
        <w:gridCol w:w="1571"/>
        <w:gridCol w:w="3402"/>
        <w:gridCol w:w="8"/>
      </w:tblGrid>
      <w:tr w:rsidR="007008AB" w:rsidRPr="00BA0704" w:rsidTr="00941239">
        <w:trPr>
          <w:gridAfter w:val="1"/>
          <w:wAfter w:w="8" w:type="dxa"/>
          <w:trHeight w:val="340"/>
        </w:trPr>
        <w:tc>
          <w:tcPr>
            <w:tcW w:w="7797" w:type="dxa"/>
            <w:gridSpan w:val="2"/>
            <w:vAlign w:val="center"/>
          </w:tcPr>
          <w:p w:rsidR="007008AB" w:rsidRPr="00BA0704" w:rsidRDefault="007008AB" w:rsidP="00AA286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b/>
                <w:sz w:val="22"/>
                <w:szCs w:val="22"/>
              </w:rPr>
              <w:t>Aanmelding door (organisatie)</w:t>
            </w:r>
            <w:r w:rsidRPr="00BA070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402" w:type="dxa"/>
            <w:vAlign w:val="center"/>
          </w:tcPr>
          <w:p w:rsidR="007008AB" w:rsidRPr="00BA0704" w:rsidRDefault="00941239" w:rsidP="00AA2867">
            <w:pPr>
              <w:widowControl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b/>
                <w:sz w:val="22"/>
                <w:szCs w:val="22"/>
              </w:rPr>
              <w:t>Datum:</w:t>
            </w:r>
          </w:p>
        </w:tc>
      </w:tr>
      <w:tr w:rsidR="00151E01" w:rsidRPr="00BA0704" w:rsidTr="00941239">
        <w:trPr>
          <w:trHeight w:val="354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1" w:rsidRPr="00BA0704" w:rsidRDefault="00151E01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b/>
                <w:sz w:val="22"/>
                <w:szCs w:val="22"/>
              </w:rPr>
              <w:t>Naam aanmelder</w:t>
            </w:r>
            <w:r w:rsidRPr="00BA0704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</w:tc>
        <w:tc>
          <w:tcPr>
            <w:tcW w:w="4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1" w:rsidRPr="00BA0704" w:rsidRDefault="00151E01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b/>
                <w:sz w:val="22"/>
                <w:szCs w:val="22"/>
              </w:rPr>
              <w:t>Telefoonnummer</w:t>
            </w:r>
            <w:r w:rsidRPr="00BA0704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</w:tc>
      </w:tr>
    </w:tbl>
    <w:p w:rsidR="00BE731F" w:rsidRPr="00BA0704" w:rsidRDefault="00BE731F" w:rsidP="004943F3">
      <w:pPr>
        <w:rPr>
          <w:rFonts w:asciiTheme="minorHAnsi" w:hAnsiTheme="minorHAnsi"/>
          <w:sz w:val="22"/>
          <w:szCs w:val="22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520"/>
        <w:gridCol w:w="236"/>
        <w:gridCol w:w="898"/>
      </w:tblGrid>
      <w:tr w:rsidR="004943F3" w:rsidRPr="00BA0704" w:rsidTr="00BE731F">
        <w:tc>
          <w:tcPr>
            <w:tcW w:w="11199" w:type="dxa"/>
            <w:gridSpan w:val="4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b/>
                <w:sz w:val="22"/>
                <w:szCs w:val="22"/>
              </w:rPr>
              <w:t xml:space="preserve">Cliëntgegevens </w:t>
            </w:r>
          </w:p>
        </w:tc>
      </w:tr>
      <w:tr w:rsidR="00FA4838" w:rsidRPr="00BA0704" w:rsidTr="00FA4838">
        <w:trPr>
          <w:trHeight w:val="340"/>
        </w:trPr>
        <w:tc>
          <w:tcPr>
            <w:tcW w:w="3545" w:type="dxa"/>
            <w:vAlign w:val="center"/>
          </w:tcPr>
          <w:p w:rsidR="00FA4838" w:rsidRPr="00BA0704" w:rsidRDefault="00FA4838" w:rsidP="00AA286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Naam, voorletters:</w:t>
            </w:r>
          </w:p>
        </w:tc>
        <w:tc>
          <w:tcPr>
            <w:tcW w:w="6520" w:type="dxa"/>
            <w:tcBorders>
              <w:right w:val="nil"/>
            </w:tcBorders>
            <w:vAlign w:val="center"/>
          </w:tcPr>
          <w:p w:rsidR="00FA4838" w:rsidRPr="00BA0704" w:rsidRDefault="00FA4838" w:rsidP="00AA286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FA4838" w:rsidRPr="00BA0704" w:rsidRDefault="00FA4838" w:rsidP="00FA4838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FA4838" w:rsidRPr="00BA0704" w:rsidRDefault="00FA4838" w:rsidP="00FA4838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 xml:space="preserve"> M/V </w:t>
            </w:r>
          </w:p>
        </w:tc>
      </w:tr>
      <w:tr w:rsidR="00FA4838" w:rsidRPr="00BA0704" w:rsidTr="00AA2867">
        <w:trPr>
          <w:trHeight w:val="340"/>
        </w:trPr>
        <w:tc>
          <w:tcPr>
            <w:tcW w:w="3545" w:type="dxa"/>
            <w:vAlign w:val="center"/>
          </w:tcPr>
          <w:p w:rsidR="00FA4838" w:rsidRPr="00BA0704" w:rsidRDefault="00FA4838" w:rsidP="00AA286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Adres, straatnaam:</w:t>
            </w:r>
          </w:p>
        </w:tc>
        <w:tc>
          <w:tcPr>
            <w:tcW w:w="7654" w:type="dxa"/>
            <w:gridSpan w:val="3"/>
            <w:vAlign w:val="center"/>
          </w:tcPr>
          <w:p w:rsidR="00FA4838" w:rsidRPr="00BA0704" w:rsidRDefault="00FA4838" w:rsidP="00AA286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4838" w:rsidRPr="00BA0704" w:rsidTr="00AA2867">
        <w:trPr>
          <w:trHeight w:val="340"/>
        </w:trPr>
        <w:tc>
          <w:tcPr>
            <w:tcW w:w="3545" w:type="dxa"/>
            <w:vAlign w:val="center"/>
          </w:tcPr>
          <w:p w:rsidR="00FA4838" w:rsidRPr="00BA0704" w:rsidRDefault="00FA4838" w:rsidP="00AA286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Postcode, woonplaats:</w:t>
            </w:r>
          </w:p>
        </w:tc>
        <w:tc>
          <w:tcPr>
            <w:tcW w:w="7654" w:type="dxa"/>
            <w:gridSpan w:val="3"/>
            <w:vAlign w:val="center"/>
          </w:tcPr>
          <w:p w:rsidR="00FA4838" w:rsidRPr="00BA0704" w:rsidRDefault="00FA4838" w:rsidP="00AA286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4838" w:rsidRPr="00BA0704" w:rsidTr="00AA2867">
        <w:trPr>
          <w:trHeight w:val="340"/>
        </w:trPr>
        <w:tc>
          <w:tcPr>
            <w:tcW w:w="3545" w:type="dxa"/>
            <w:vAlign w:val="center"/>
          </w:tcPr>
          <w:p w:rsidR="00FA4838" w:rsidRPr="00BA0704" w:rsidRDefault="00FA4838" w:rsidP="00AA286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Telefoonnummer:</w:t>
            </w:r>
          </w:p>
        </w:tc>
        <w:tc>
          <w:tcPr>
            <w:tcW w:w="7654" w:type="dxa"/>
            <w:gridSpan w:val="3"/>
            <w:vAlign w:val="center"/>
          </w:tcPr>
          <w:p w:rsidR="00FA4838" w:rsidRPr="00BA0704" w:rsidRDefault="00FA4838" w:rsidP="00AA286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4838" w:rsidRPr="00BA0704" w:rsidTr="00AA2867">
        <w:trPr>
          <w:trHeight w:val="340"/>
        </w:trPr>
        <w:tc>
          <w:tcPr>
            <w:tcW w:w="3545" w:type="dxa"/>
            <w:vAlign w:val="center"/>
          </w:tcPr>
          <w:p w:rsidR="00FA4838" w:rsidRPr="00BA0704" w:rsidRDefault="00FA4838" w:rsidP="00AA286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Geboortedatum:</w:t>
            </w:r>
          </w:p>
        </w:tc>
        <w:tc>
          <w:tcPr>
            <w:tcW w:w="7654" w:type="dxa"/>
            <w:gridSpan w:val="3"/>
            <w:vAlign w:val="center"/>
          </w:tcPr>
          <w:p w:rsidR="00FA4838" w:rsidRPr="00BA0704" w:rsidRDefault="00FA4838" w:rsidP="00AA286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4838" w:rsidRPr="00BA0704" w:rsidTr="00AA2867">
        <w:trPr>
          <w:trHeight w:val="340"/>
        </w:trPr>
        <w:tc>
          <w:tcPr>
            <w:tcW w:w="3545" w:type="dxa"/>
            <w:vAlign w:val="center"/>
          </w:tcPr>
          <w:p w:rsidR="00FA4838" w:rsidRPr="00BA0704" w:rsidRDefault="00FA4838" w:rsidP="00AA286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Burgerlijke staat:</w:t>
            </w:r>
          </w:p>
        </w:tc>
        <w:tc>
          <w:tcPr>
            <w:tcW w:w="7654" w:type="dxa"/>
            <w:gridSpan w:val="3"/>
            <w:vAlign w:val="center"/>
          </w:tcPr>
          <w:p w:rsidR="00FA4838" w:rsidRPr="00BA0704" w:rsidRDefault="00FA4838" w:rsidP="00AA286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4838" w:rsidRPr="00BA0704" w:rsidTr="00AA2867">
        <w:trPr>
          <w:trHeight w:val="340"/>
        </w:trPr>
        <w:tc>
          <w:tcPr>
            <w:tcW w:w="3545" w:type="dxa"/>
            <w:vAlign w:val="center"/>
          </w:tcPr>
          <w:p w:rsidR="00FA4838" w:rsidRPr="00BA0704" w:rsidRDefault="00FA4838" w:rsidP="00AA286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Woonsituatie:</w:t>
            </w:r>
          </w:p>
        </w:tc>
        <w:tc>
          <w:tcPr>
            <w:tcW w:w="7654" w:type="dxa"/>
            <w:gridSpan w:val="3"/>
            <w:vAlign w:val="center"/>
          </w:tcPr>
          <w:p w:rsidR="00FA4838" w:rsidRPr="00BA0704" w:rsidRDefault="00FA4838" w:rsidP="00AA2867">
            <w:pPr>
              <w:widowControl/>
              <w:tabs>
                <w:tab w:val="left" w:pos="2548"/>
                <w:tab w:val="left" w:pos="5095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 xml:space="preserve"> O Alleenwonend</w:t>
            </w:r>
            <w:r w:rsidRPr="00BA0704">
              <w:rPr>
                <w:rFonts w:asciiTheme="minorHAnsi" w:hAnsiTheme="minorHAnsi" w:cs="Arial"/>
                <w:sz w:val="22"/>
                <w:szCs w:val="22"/>
              </w:rPr>
              <w:tab/>
              <w:t>O Met partner</w:t>
            </w:r>
            <w:r w:rsidRPr="00BA0704">
              <w:rPr>
                <w:rFonts w:asciiTheme="minorHAnsi" w:hAnsiTheme="minorHAnsi" w:cs="Arial"/>
                <w:sz w:val="22"/>
                <w:szCs w:val="22"/>
              </w:rPr>
              <w:tab/>
              <w:t xml:space="preserve">O Met kinderen </w:t>
            </w:r>
          </w:p>
        </w:tc>
      </w:tr>
      <w:tr w:rsidR="00FA4838" w:rsidRPr="00BA0704" w:rsidTr="00AA2867">
        <w:trPr>
          <w:trHeight w:val="340"/>
        </w:trPr>
        <w:tc>
          <w:tcPr>
            <w:tcW w:w="3545" w:type="dxa"/>
            <w:vAlign w:val="center"/>
          </w:tcPr>
          <w:p w:rsidR="00FA4838" w:rsidRPr="00BA0704" w:rsidRDefault="00FA4838" w:rsidP="00AA286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BSN nummer:</w:t>
            </w:r>
          </w:p>
        </w:tc>
        <w:tc>
          <w:tcPr>
            <w:tcW w:w="7654" w:type="dxa"/>
            <w:gridSpan w:val="3"/>
            <w:vAlign w:val="center"/>
          </w:tcPr>
          <w:p w:rsidR="00FA4838" w:rsidRPr="00BA0704" w:rsidRDefault="00FA4838" w:rsidP="00AA286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4838" w:rsidRPr="00BA0704" w:rsidTr="00AA2867">
        <w:trPr>
          <w:trHeight w:val="340"/>
        </w:trPr>
        <w:tc>
          <w:tcPr>
            <w:tcW w:w="3545" w:type="dxa"/>
            <w:vAlign w:val="center"/>
          </w:tcPr>
          <w:p w:rsidR="00FA4838" w:rsidRPr="00BA0704" w:rsidRDefault="00FA4838" w:rsidP="00AA286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Zorgverzekeraar:</w:t>
            </w:r>
          </w:p>
        </w:tc>
        <w:tc>
          <w:tcPr>
            <w:tcW w:w="7654" w:type="dxa"/>
            <w:gridSpan w:val="3"/>
            <w:vAlign w:val="center"/>
          </w:tcPr>
          <w:p w:rsidR="00FA4838" w:rsidRPr="00BA0704" w:rsidRDefault="00FA4838" w:rsidP="00AA286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4838" w:rsidRPr="00BA0704" w:rsidTr="00AA2867">
        <w:trPr>
          <w:trHeight w:val="340"/>
        </w:trPr>
        <w:tc>
          <w:tcPr>
            <w:tcW w:w="3545" w:type="dxa"/>
            <w:vAlign w:val="center"/>
          </w:tcPr>
          <w:p w:rsidR="00FA4838" w:rsidRPr="00BA0704" w:rsidRDefault="00FA4838" w:rsidP="00AA286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BA0704">
              <w:rPr>
                <w:rFonts w:asciiTheme="minorHAnsi" w:hAnsiTheme="minorHAnsi" w:cs="Arial"/>
                <w:sz w:val="22"/>
                <w:szCs w:val="22"/>
              </w:rPr>
              <w:t>Polisnummer</w:t>
            </w:r>
            <w:proofErr w:type="spellEnd"/>
            <w:r w:rsidRPr="00BA070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:rsidR="00FA4838" w:rsidRPr="00BA0704" w:rsidRDefault="00FA4838" w:rsidP="00AA286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A4838" w:rsidRPr="00BA0704" w:rsidRDefault="00FA4838" w:rsidP="004943F3">
      <w:pPr>
        <w:widowControl/>
        <w:rPr>
          <w:rFonts w:asciiTheme="minorHAnsi" w:hAnsiTheme="minorHAnsi"/>
          <w:b/>
          <w:sz w:val="22"/>
          <w:szCs w:val="22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520"/>
        <w:gridCol w:w="236"/>
        <w:gridCol w:w="898"/>
      </w:tblGrid>
      <w:tr w:rsidR="004943F3" w:rsidRPr="00BA0704" w:rsidTr="008C0BA7">
        <w:tc>
          <w:tcPr>
            <w:tcW w:w="11199" w:type="dxa"/>
            <w:gridSpan w:val="4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BA0704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e</w:t>
            </w:r>
            <w:r w:rsidRPr="00BA0704">
              <w:rPr>
                <w:rFonts w:asciiTheme="minorHAnsi" w:hAnsiTheme="minorHAnsi" w:cs="Arial"/>
                <w:b/>
                <w:sz w:val="22"/>
                <w:szCs w:val="22"/>
              </w:rPr>
              <w:t xml:space="preserve"> Contactpersoon</w:t>
            </w:r>
          </w:p>
        </w:tc>
      </w:tr>
      <w:tr w:rsidR="00727F32" w:rsidRPr="00BA0704" w:rsidTr="00AA2867">
        <w:trPr>
          <w:trHeight w:val="340"/>
        </w:trPr>
        <w:tc>
          <w:tcPr>
            <w:tcW w:w="3545" w:type="dxa"/>
            <w:vAlign w:val="center"/>
          </w:tcPr>
          <w:p w:rsidR="00727F32" w:rsidRPr="00BA0704" w:rsidRDefault="00727F32" w:rsidP="00AA286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Naam, voorletters:</w:t>
            </w:r>
          </w:p>
        </w:tc>
        <w:tc>
          <w:tcPr>
            <w:tcW w:w="6520" w:type="dxa"/>
            <w:tcBorders>
              <w:right w:val="nil"/>
            </w:tcBorders>
            <w:vAlign w:val="center"/>
          </w:tcPr>
          <w:p w:rsidR="00727F32" w:rsidRPr="00BA0704" w:rsidRDefault="00727F32" w:rsidP="00AA286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27F32" w:rsidRPr="00BA0704" w:rsidRDefault="00727F32" w:rsidP="00AA286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left w:val="nil"/>
            </w:tcBorders>
            <w:vAlign w:val="center"/>
          </w:tcPr>
          <w:p w:rsidR="00727F32" w:rsidRPr="00BA0704" w:rsidRDefault="00727F32" w:rsidP="00AA286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 xml:space="preserve"> M/V </w:t>
            </w:r>
          </w:p>
        </w:tc>
      </w:tr>
      <w:tr w:rsidR="004943F3" w:rsidRPr="00BA0704" w:rsidTr="008C0BA7">
        <w:trPr>
          <w:trHeight w:val="340"/>
        </w:trPr>
        <w:tc>
          <w:tcPr>
            <w:tcW w:w="3545" w:type="dxa"/>
            <w:vAlign w:val="center"/>
          </w:tcPr>
          <w:p w:rsidR="004943F3" w:rsidRPr="00BA0704" w:rsidRDefault="00FE6FA7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Relatie tot cliënt</w:t>
            </w:r>
            <w:r w:rsidR="00B776BB" w:rsidRPr="00BA070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3F3" w:rsidRPr="00BA0704" w:rsidTr="008C0BA7">
        <w:trPr>
          <w:trHeight w:val="340"/>
        </w:trPr>
        <w:tc>
          <w:tcPr>
            <w:tcW w:w="3545" w:type="dxa"/>
            <w:vAlign w:val="center"/>
          </w:tcPr>
          <w:p w:rsidR="004943F3" w:rsidRPr="00BA0704" w:rsidRDefault="00FE6FA7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Adres, straatnaam</w:t>
            </w:r>
            <w:r w:rsidR="00B776BB" w:rsidRPr="00BA070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3F3" w:rsidRPr="00BA0704" w:rsidTr="008C0BA7">
        <w:trPr>
          <w:trHeight w:val="340"/>
        </w:trPr>
        <w:tc>
          <w:tcPr>
            <w:tcW w:w="3545" w:type="dxa"/>
            <w:vAlign w:val="center"/>
          </w:tcPr>
          <w:p w:rsidR="004943F3" w:rsidRPr="00BA0704" w:rsidRDefault="00FE6FA7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Postcode, woonplaats</w:t>
            </w:r>
            <w:r w:rsidR="00B776BB" w:rsidRPr="00BA070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3F3" w:rsidRPr="00BA0704" w:rsidTr="008C0BA7">
        <w:trPr>
          <w:trHeight w:val="340"/>
        </w:trPr>
        <w:tc>
          <w:tcPr>
            <w:tcW w:w="3545" w:type="dxa"/>
            <w:vAlign w:val="center"/>
          </w:tcPr>
          <w:p w:rsidR="004943F3" w:rsidRPr="00BA0704" w:rsidRDefault="00FE6FA7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Telefoonnummer</w:t>
            </w:r>
            <w:r w:rsidR="00B776BB" w:rsidRPr="00BA070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3F3" w:rsidRPr="00BA0704" w:rsidTr="008C0BA7">
        <w:trPr>
          <w:trHeight w:val="340"/>
        </w:trPr>
        <w:tc>
          <w:tcPr>
            <w:tcW w:w="3545" w:type="dxa"/>
            <w:vAlign w:val="center"/>
          </w:tcPr>
          <w:p w:rsidR="004943F3" w:rsidRPr="00BA0704" w:rsidRDefault="00FE6FA7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E-mailadres</w:t>
            </w:r>
            <w:r w:rsidR="00B776BB" w:rsidRPr="00BA070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3F3" w:rsidRPr="00BA0704" w:rsidRDefault="004943F3" w:rsidP="004943F3">
      <w:pPr>
        <w:widowControl/>
        <w:rPr>
          <w:rFonts w:asciiTheme="minorHAnsi" w:hAnsiTheme="minorHAnsi"/>
          <w:sz w:val="22"/>
          <w:szCs w:val="22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5103"/>
        <w:gridCol w:w="2551"/>
      </w:tblGrid>
      <w:tr w:rsidR="004943F3" w:rsidRPr="00BA0704" w:rsidTr="008C0BA7">
        <w:tc>
          <w:tcPr>
            <w:tcW w:w="3545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b/>
                <w:sz w:val="22"/>
                <w:szCs w:val="22"/>
              </w:rPr>
              <w:t>Betrokken hulpverleners</w:t>
            </w:r>
          </w:p>
        </w:tc>
        <w:tc>
          <w:tcPr>
            <w:tcW w:w="5103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Naam</w:t>
            </w:r>
            <w:r w:rsidR="00B776BB" w:rsidRPr="00BA070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551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Telefoonnummer:</w:t>
            </w:r>
          </w:p>
        </w:tc>
      </w:tr>
      <w:tr w:rsidR="004943F3" w:rsidRPr="00BA0704" w:rsidTr="008C0BA7">
        <w:trPr>
          <w:trHeight w:val="340"/>
        </w:trPr>
        <w:tc>
          <w:tcPr>
            <w:tcW w:w="3545" w:type="dxa"/>
            <w:vAlign w:val="center"/>
          </w:tcPr>
          <w:p w:rsidR="004943F3" w:rsidRPr="00BA0704" w:rsidRDefault="00FE6FA7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Huisarts</w:t>
            </w:r>
            <w:r w:rsidR="00B776BB" w:rsidRPr="00BA070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3F3" w:rsidRPr="00BA0704" w:rsidTr="008C0BA7">
        <w:trPr>
          <w:trHeight w:val="340"/>
        </w:trPr>
        <w:tc>
          <w:tcPr>
            <w:tcW w:w="3545" w:type="dxa"/>
            <w:vAlign w:val="center"/>
          </w:tcPr>
          <w:p w:rsidR="004943F3" w:rsidRPr="00BA0704" w:rsidRDefault="00FE6FA7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Thuiszorg</w:t>
            </w:r>
            <w:r w:rsidR="0083665D" w:rsidRPr="00BA070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3F3" w:rsidRPr="00BA0704" w:rsidTr="008C0BA7">
        <w:trPr>
          <w:trHeight w:val="340"/>
        </w:trPr>
        <w:tc>
          <w:tcPr>
            <w:tcW w:w="3545" w:type="dxa"/>
            <w:vAlign w:val="center"/>
          </w:tcPr>
          <w:p w:rsidR="004943F3" w:rsidRPr="00BA0704" w:rsidRDefault="00FE6FA7" w:rsidP="000700A2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="000700A2" w:rsidRPr="00BA0704">
              <w:rPr>
                <w:rFonts w:asciiTheme="minorHAnsi" w:hAnsiTheme="minorHAnsi" w:cs="Arial"/>
                <w:sz w:val="22"/>
                <w:szCs w:val="22"/>
              </w:rPr>
              <w:t>MO</w:t>
            </w:r>
            <w:r w:rsidR="0083665D" w:rsidRPr="00BA070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3F3" w:rsidRPr="00BA0704" w:rsidTr="008C0BA7">
        <w:trPr>
          <w:trHeight w:val="340"/>
        </w:trPr>
        <w:tc>
          <w:tcPr>
            <w:tcW w:w="3545" w:type="dxa"/>
            <w:vAlign w:val="center"/>
          </w:tcPr>
          <w:p w:rsidR="004943F3" w:rsidRPr="00BA0704" w:rsidRDefault="00FE6FA7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Dagbesteding</w:t>
            </w:r>
            <w:r w:rsidR="0083665D" w:rsidRPr="00BA070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3F3" w:rsidRPr="00BA0704" w:rsidTr="008C0BA7">
        <w:trPr>
          <w:trHeight w:val="340"/>
        </w:trPr>
        <w:tc>
          <w:tcPr>
            <w:tcW w:w="3545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Klinische Geriatrie</w:t>
            </w:r>
            <w:r w:rsidR="0083665D" w:rsidRPr="00BA070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3F3" w:rsidRPr="00BA0704" w:rsidTr="008C0BA7">
        <w:trPr>
          <w:trHeight w:val="340"/>
        </w:trPr>
        <w:tc>
          <w:tcPr>
            <w:tcW w:w="3545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GGZ Ouderen</w:t>
            </w:r>
            <w:r w:rsidR="0083665D" w:rsidRPr="00BA070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3F3" w:rsidRPr="00BA0704" w:rsidTr="008C0BA7">
        <w:trPr>
          <w:trHeight w:val="340"/>
        </w:trPr>
        <w:tc>
          <w:tcPr>
            <w:tcW w:w="3545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Geheugenpoli</w:t>
            </w:r>
            <w:r w:rsidR="0083665D" w:rsidRPr="00BA070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3F3" w:rsidRPr="00BA0704" w:rsidTr="008C0BA7">
        <w:trPr>
          <w:trHeight w:val="340"/>
        </w:trPr>
        <w:tc>
          <w:tcPr>
            <w:tcW w:w="3545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Maatschappelijk Werk</w:t>
            </w:r>
            <w:r w:rsidR="0083665D" w:rsidRPr="00BA070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3F3" w:rsidRPr="00BA0704" w:rsidTr="008C0BA7">
        <w:trPr>
          <w:trHeight w:val="340"/>
        </w:trPr>
        <w:tc>
          <w:tcPr>
            <w:tcW w:w="3545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3F3" w:rsidRPr="00BA0704" w:rsidRDefault="004943F3" w:rsidP="004943F3">
      <w:pPr>
        <w:widowControl/>
        <w:rPr>
          <w:rFonts w:asciiTheme="minorHAnsi" w:hAnsiTheme="minorHAnsi"/>
          <w:sz w:val="22"/>
          <w:szCs w:val="22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654"/>
      </w:tblGrid>
      <w:tr w:rsidR="004943F3" w:rsidRPr="00BA0704" w:rsidTr="008C0BA7">
        <w:tc>
          <w:tcPr>
            <w:tcW w:w="3545" w:type="dxa"/>
            <w:tcMar>
              <w:right w:w="28" w:type="dxa"/>
            </w:tcMar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b/>
                <w:sz w:val="22"/>
                <w:szCs w:val="22"/>
              </w:rPr>
              <w:t>Indicatieaanvraag in gang gezet:</w:t>
            </w:r>
          </w:p>
        </w:tc>
        <w:tc>
          <w:tcPr>
            <w:tcW w:w="7654" w:type="dxa"/>
            <w:vAlign w:val="center"/>
          </w:tcPr>
          <w:p w:rsidR="004943F3" w:rsidRPr="00BA0704" w:rsidRDefault="004943F3" w:rsidP="008C0BA7">
            <w:pPr>
              <w:widowControl/>
              <w:tabs>
                <w:tab w:val="left" w:pos="25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O Ja</w:t>
            </w:r>
            <w:r w:rsidRPr="00BA0704">
              <w:rPr>
                <w:rFonts w:asciiTheme="minorHAnsi" w:hAnsiTheme="minorHAnsi" w:cs="Arial"/>
                <w:sz w:val="22"/>
                <w:szCs w:val="22"/>
              </w:rPr>
              <w:tab/>
              <w:t>O Nee</w:t>
            </w:r>
          </w:p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  <w:p w:rsidR="004943F3" w:rsidRPr="00BA0704" w:rsidRDefault="004943F3" w:rsidP="008C0BA7">
            <w:pPr>
              <w:widowControl/>
              <w:tabs>
                <w:tab w:val="left" w:pos="1451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Zo ja, voor:</w:t>
            </w:r>
            <w:r w:rsidRPr="00BA0704">
              <w:rPr>
                <w:rFonts w:asciiTheme="minorHAnsi" w:hAnsiTheme="minorHAnsi" w:cs="Arial"/>
                <w:sz w:val="22"/>
                <w:szCs w:val="22"/>
              </w:rPr>
              <w:tab/>
              <w:t>O begeleiding groep (dagbehandeling/dagbesteding)</w:t>
            </w:r>
          </w:p>
          <w:p w:rsidR="004943F3" w:rsidRPr="00BA0704" w:rsidRDefault="004943F3" w:rsidP="008C0BA7">
            <w:pPr>
              <w:widowControl/>
              <w:tabs>
                <w:tab w:val="left" w:pos="1451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ab/>
              <w:t>O begeleiding individueel.</w:t>
            </w:r>
          </w:p>
          <w:p w:rsidR="004943F3" w:rsidRPr="00BA0704" w:rsidRDefault="004943F3" w:rsidP="008C0BA7">
            <w:pPr>
              <w:widowControl/>
              <w:tabs>
                <w:tab w:val="left" w:pos="1451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ab/>
              <w:t>O verpleging/persoonlijke verzorging</w:t>
            </w:r>
          </w:p>
          <w:p w:rsidR="004943F3" w:rsidRPr="00BA0704" w:rsidRDefault="004943F3" w:rsidP="008C0BA7">
            <w:pPr>
              <w:widowControl/>
              <w:tabs>
                <w:tab w:val="left" w:pos="1451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ab/>
              <w:t>O ZZP</w:t>
            </w:r>
          </w:p>
          <w:p w:rsidR="004943F3" w:rsidRPr="00BA0704" w:rsidRDefault="004943F3" w:rsidP="008C0BA7">
            <w:pPr>
              <w:widowControl/>
              <w:tabs>
                <w:tab w:val="left" w:pos="1451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3F3" w:rsidRPr="00BA0704" w:rsidRDefault="004943F3" w:rsidP="004943F3">
      <w:pPr>
        <w:widowControl/>
        <w:rPr>
          <w:rFonts w:asciiTheme="minorHAnsi" w:hAnsiTheme="minorHAnsi"/>
          <w:sz w:val="22"/>
          <w:szCs w:val="22"/>
        </w:rPr>
      </w:pPr>
    </w:p>
    <w:p w:rsidR="004943F3" w:rsidRPr="00BA0704" w:rsidRDefault="004943F3" w:rsidP="004943F3">
      <w:pPr>
        <w:widowControl/>
        <w:rPr>
          <w:rFonts w:asciiTheme="minorHAnsi" w:hAnsiTheme="minorHAnsi"/>
          <w:sz w:val="22"/>
          <w:szCs w:val="22"/>
        </w:rPr>
      </w:pPr>
      <w:r w:rsidRPr="00BA0704">
        <w:rPr>
          <w:rFonts w:asciiTheme="minorHAnsi" w:hAnsiTheme="minorHAnsi"/>
          <w:sz w:val="22"/>
          <w:szCs w:val="22"/>
        </w:rPr>
        <w:br w:type="page"/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654"/>
      </w:tblGrid>
      <w:tr w:rsidR="004943F3" w:rsidRPr="00BA0704" w:rsidTr="008C0BA7">
        <w:trPr>
          <w:trHeight w:val="340"/>
        </w:trPr>
        <w:tc>
          <w:tcPr>
            <w:tcW w:w="3545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Diagnose dementie:</w:t>
            </w:r>
          </w:p>
        </w:tc>
        <w:tc>
          <w:tcPr>
            <w:tcW w:w="7654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3F3" w:rsidRPr="00BA0704" w:rsidTr="008C0BA7">
        <w:tc>
          <w:tcPr>
            <w:tcW w:w="3545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4943F3" w:rsidRPr="00BA0704" w:rsidRDefault="004943F3" w:rsidP="008C0BA7">
            <w:pPr>
              <w:widowControl/>
              <w:tabs>
                <w:tab w:val="left" w:pos="155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i/>
                <w:sz w:val="22"/>
                <w:szCs w:val="22"/>
              </w:rPr>
              <w:t>(Verslag diagnosestelling a.u.b. meesturen met dit formulier)</w:t>
            </w:r>
          </w:p>
        </w:tc>
      </w:tr>
      <w:tr w:rsidR="004943F3" w:rsidRPr="00BA0704" w:rsidTr="008C0BA7">
        <w:trPr>
          <w:trHeight w:val="340"/>
        </w:trPr>
        <w:tc>
          <w:tcPr>
            <w:tcW w:w="3545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Door wie is de diagnose gesteld:</w:t>
            </w:r>
          </w:p>
        </w:tc>
        <w:tc>
          <w:tcPr>
            <w:tcW w:w="7654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3F3" w:rsidRPr="00BA0704" w:rsidTr="008C0BA7">
        <w:trPr>
          <w:trHeight w:val="340"/>
        </w:trPr>
        <w:tc>
          <w:tcPr>
            <w:tcW w:w="3545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Datum diagnose gesteld:</w:t>
            </w:r>
          </w:p>
        </w:tc>
        <w:tc>
          <w:tcPr>
            <w:tcW w:w="7654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3F3" w:rsidRPr="00BA0704" w:rsidTr="008C0BA7">
        <w:trPr>
          <w:trHeight w:val="1304"/>
        </w:trPr>
        <w:tc>
          <w:tcPr>
            <w:tcW w:w="3545" w:type="dxa"/>
          </w:tcPr>
          <w:p w:rsidR="004943F3" w:rsidRPr="00BA0704" w:rsidRDefault="00E15E27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Reden c</w:t>
            </w:r>
            <w:r w:rsidR="004943F3" w:rsidRPr="00BA0704">
              <w:rPr>
                <w:rFonts w:asciiTheme="minorHAnsi" w:hAnsiTheme="minorHAnsi" w:cs="Arial"/>
                <w:sz w:val="22"/>
                <w:szCs w:val="22"/>
              </w:rPr>
              <w:t>asemanagement:</w:t>
            </w:r>
          </w:p>
        </w:tc>
        <w:tc>
          <w:tcPr>
            <w:tcW w:w="7654" w:type="dxa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3F3" w:rsidRPr="00BA0704" w:rsidTr="008C0BA7">
        <w:trPr>
          <w:trHeight w:val="1304"/>
        </w:trPr>
        <w:tc>
          <w:tcPr>
            <w:tcW w:w="3545" w:type="dxa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O In kaart brengen zorgbehoefte en psychogeriatrische problematiek</w:t>
            </w:r>
          </w:p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O Vinger aan de pols contact</w:t>
            </w:r>
          </w:p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 xml:space="preserve">O </w:t>
            </w:r>
            <w:proofErr w:type="spellStart"/>
            <w:r w:rsidRPr="00BA0704">
              <w:rPr>
                <w:rFonts w:asciiTheme="minorHAnsi" w:hAnsiTheme="minorHAnsi" w:cs="Arial"/>
                <w:sz w:val="22"/>
                <w:szCs w:val="22"/>
              </w:rPr>
              <w:t>Psycho</w:t>
            </w:r>
            <w:proofErr w:type="spellEnd"/>
            <w:r w:rsidRPr="00BA0704">
              <w:rPr>
                <w:rFonts w:asciiTheme="minorHAnsi" w:hAnsiTheme="minorHAnsi" w:cs="Arial"/>
                <w:sz w:val="22"/>
                <w:szCs w:val="22"/>
              </w:rPr>
              <w:t>-educatie</w:t>
            </w:r>
          </w:p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O Coördinatie/adviseren/regelen professionele zorg</w:t>
            </w:r>
          </w:p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 xml:space="preserve">O Toewerken naar </w:t>
            </w:r>
            <w:proofErr w:type="spellStart"/>
            <w:r w:rsidRPr="00BA0704">
              <w:rPr>
                <w:rFonts w:asciiTheme="minorHAnsi" w:hAnsiTheme="minorHAnsi" w:cs="Arial"/>
                <w:sz w:val="22"/>
                <w:szCs w:val="22"/>
              </w:rPr>
              <w:t>dagverzorging</w:t>
            </w:r>
            <w:proofErr w:type="spellEnd"/>
            <w:r w:rsidRPr="00BA0704">
              <w:rPr>
                <w:rFonts w:asciiTheme="minorHAnsi" w:hAnsiTheme="minorHAnsi" w:cs="Arial"/>
                <w:sz w:val="22"/>
                <w:szCs w:val="22"/>
              </w:rPr>
              <w:t>/behandeling</w:t>
            </w:r>
          </w:p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O Anders; namelijk</w:t>
            </w:r>
          </w:p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3F3" w:rsidRPr="00BA0704" w:rsidTr="008C0BA7">
        <w:trPr>
          <w:trHeight w:val="340"/>
        </w:trPr>
        <w:tc>
          <w:tcPr>
            <w:tcW w:w="3545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b/>
                <w:sz w:val="22"/>
                <w:szCs w:val="22"/>
              </w:rPr>
              <w:t xml:space="preserve">Urgentie: </w:t>
            </w:r>
          </w:p>
        </w:tc>
        <w:tc>
          <w:tcPr>
            <w:tcW w:w="7654" w:type="dxa"/>
            <w:vAlign w:val="center"/>
          </w:tcPr>
          <w:p w:rsidR="004943F3" w:rsidRPr="00BA0704" w:rsidRDefault="004943F3" w:rsidP="008C0BA7">
            <w:pPr>
              <w:widowControl/>
              <w:tabs>
                <w:tab w:val="left" w:pos="2548"/>
                <w:tab w:val="left" w:pos="5095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O Hoog</w:t>
            </w:r>
            <w:r w:rsidRPr="00BA0704">
              <w:rPr>
                <w:rFonts w:asciiTheme="minorHAnsi" w:hAnsiTheme="minorHAnsi" w:cs="Arial"/>
                <w:sz w:val="22"/>
                <w:szCs w:val="22"/>
              </w:rPr>
              <w:tab/>
              <w:t>O Normaal</w:t>
            </w:r>
            <w:r w:rsidRPr="00BA0704">
              <w:rPr>
                <w:rFonts w:asciiTheme="minorHAnsi" w:hAnsiTheme="minorHAnsi" w:cs="Arial"/>
                <w:sz w:val="22"/>
                <w:szCs w:val="22"/>
              </w:rPr>
              <w:tab/>
              <w:t>O Laag</w:t>
            </w:r>
          </w:p>
        </w:tc>
      </w:tr>
      <w:tr w:rsidR="00E15E27" w:rsidRPr="00BA0704" w:rsidTr="008C0BA7">
        <w:trPr>
          <w:trHeight w:val="340"/>
        </w:trPr>
        <w:tc>
          <w:tcPr>
            <w:tcW w:w="3545" w:type="dxa"/>
            <w:vAlign w:val="center"/>
          </w:tcPr>
          <w:p w:rsidR="00E15E27" w:rsidRPr="00BA0704" w:rsidRDefault="00E15E27" w:rsidP="008C0BA7">
            <w:pPr>
              <w:widowControl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b/>
                <w:sz w:val="22"/>
                <w:szCs w:val="22"/>
              </w:rPr>
              <w:t>Spoed:</w:t>
            </w:r>
          </w:p>
        </w:tc>
        <w:tc>
          <w:tcPr>
            <w:tcW w:w="7654" w:type="dxa"/>
            <w:vAlign w:val="center"/>
          </w:tcPr>
          <w:p w:rsidR="00E15E27" w:rsidRPr="00BA0704" w:rsidRDefault="00B776BB" w:rsidP="008C0BA7">
            <w:pPr>
              <w:widowControl/>
              <w:tabs>
                <w:tab w:val="left" w:pos="2548"/>
                <w:tab w:val="left" w:pos="5095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Reden:</w:t>
            </w:r>
          </w:p>
        </w:tc>
      </w:tr>
    </w:tbl>
    <w:p w:rsidR="004943F3" w:rsidRPr="00BA0704" w:rsidRDefault="004943F3" w:rsidP="004943F3">
      <w:pPr>
        <w:widowControl/>
        <w:rPr>
          <w:rFonts w:asciiTheme="minorHAnsi" w:hAnsiTheme="minorHAnsi"/>
          <w:sz w:val="22"/>
          <w:szCs w:val="22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654"/>
      </w:tblGrid>
      <w:tr w:rsidR="004943F3" w:rsidRPr="00BA0704" w:rsidTr="008C0BA7">
        <w:trPr>
          <w:trHeight w:val="340"/>
        </w:trPr>
        <w:tc>
          <w:tcPr>
            <w:tcW w:w="3545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b/>
                <w:sz w:val="22"/>
                <w:szCs w:val="22"/>
              </w:rPr>
              <w:t>Overig</w:t>
            </w:r>
          </w:p>
        </w:tc>
        <w:tc>
          <w:tcPr>
            <w:tcW w:w="7654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3F3" w:rsidRPr="00BA0704" w:rsidTr="008C0BA7">
        <w:tc>
          <w:tcPr>
            <w:tcW w:w="3545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4943F3" w:rsidRPr="00BA0704" w:rsidRDefault="004943F3" w:rsidP="008C0BA7">
            <w:pPr>
              <w:widowControl/>
              <w:tabs>
                <w:tab w:val="left" w:pos="155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i/>
                <w:sz w:val="22"/>
                <w:szCs w:val="22"/>
              </w:rPr>
              <w:t>Informatie graag meesturen</w:t>
            </w:r>
          </w:p>
        </w:tc>
      </w:tr>
      <w:tr w:rsidR="004943F3" w:rsidRPr="00BA0704" w:rsidTr="008C0BA7">
        <w:trPr>
          <w:trHeight w:val="340"/>
        </w:trPr>
        <w:tc>
          <w:tcPr>
            <w:tcW w:w="3545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Situatieschets</w:t>
            </w:r>
            <w:r w:rsidR="0083665D" w:rsidRPr="00BA070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654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3F3" w:rsidRPr="00BA0704" w:rsidTr="008C0BA7">
        <w:trPr>
          <w:trHeight w:val="340"/>
        </w:trPr>
        <w:tc>
          <w:tcPr>
            <w:tcW w:w="3545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Medische voorgeschiedenis</w:t>
            </w:r>
            <w:r w:rsidR="00F33E69" w:rsidRPr="00BA070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654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3F3" w:rsidRPr="00BA0704" w:rsidTr="008C0BA7">
        <w:trPr>
          <w:trHeight w:val="1304"/>
        </w:trPr>
        <w:tc>
          <w:tcPr>
            <w:tcW w:w="3545" w:type="dxa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Medicatie</w:t>
            </w:r>
            <w:r w:rsidR="00F33E69" w:rsidRPr="00BA070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654" w:type="dxa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3F3" w:rsidRPr="00BA0704" w:rsidTr="008C0BA7">
        <w:trPr>
          <w:trHeight w:val="1304"/>
        </w:trPr>
        <w:tc>
          <w:tcPr>
            <w:tcW w:w="3545" w:type="dxa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Woonsituatie</w:t>
            </w:r>
            <w:r w:rsidR="00F33E69" w:rsidRPr="00BA070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654" w:type="dxa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3F3" w:rsidRPr="00BA0704" w:rsidTr="008C0BA7">
        <w:trPr>
          <w:trHeight w:val="340"/>
        </w:trPr>
        <w:tc>
          <w:tcPr>
            <w:tcW w:w="3545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Culturele achtergrond</w:t>
            </w:r>
            <w:r w:rsidR="00F33E69" w:rsidRPr="00BA0704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BA070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943F3" w:rsidRPr="00BA0704" w:rsidRDefault="004943F3" w:rsidP="008C0BA7">
            <w:pPr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4943F3" w:rsidRPr="00BA0704" w:rsidRDefault="004943F3" w:rsidP="008C0BA7">
            <w:pPr>
              <w:widowControl/>
              <w:tabs>
                <w:tab w:val="left" w:pos="2548"/>
                <w:tab w:val="left" w:pos="509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3F3" w:rsidRPr="00BA0704" w:rsidTr="008C0BA7">
        <w:trPr>
          <w:trHeight w:val="340"/>
        </w:trPr>
        <w:tc>
          <w:tcPr>
            <w:tcW w:w="3545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Mantelzorg bestaat uit</w:t>
            </w:r>
            <w:r w:rsidR="00F33E69" w:rsidRPr="00BA070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4943F3" w:rsidRPr="00BA0704" w:rsidRDefault="004943F3" w:rsidP="008C0BA7">
            <w:pPr>
              <w:widowControl/>
              <w:tabs>
                <w:tab w:val="left" w:pos="2548"/>
                <w:tab w:val="left" w:pos="509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3F3" w:rsidRPr="00BA0704" w:rsidTr="008C0BA7">
        <w:trPr>
          <w:trHeight w:val="340"/>
        </w:trPr>
        <w:tc>
          <w:tcPr>
            <w:tcW w:w="3545" w:type="dxa"/>
            <w:vAlign w:val="center"/>
          </w:tcPr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BA0704">
              <w:rPr>
                <w:rFonts w:asciiTheme="minorHAnsi" w:hAnsiTheme="minorHAnsi" w:cs="Arial"/>
                <w:sz w:val="22"/>
                <w:szCs w:val="22"/>
              </w:rPr>
              <w:t>Overige informatie</w:t>
            </w:r>
            <w:r w:rsidR="00F33E69" w:rsidRPr="00BA070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  <w:p w:rsidR="004943F3" w:rsidRPr="00BA0704" w:rsidRDefault="004943F3" w:rsidP="008C0B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4943F3" w:rsidRPr="00BA0704" w:rsidRDefault="004943F3" w:rsidP="008C0BA7">
            <w:pPr>
              <w:widowControl/>
              <w:tabs>
                <w:tab w:val="left" w:pos="2548"/>
                <w:tab w:val="left" w:pos="509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3F3" w:rsidRPr="00BA0704" w:rsidRDefault="004943F3" w:rsidP="004943F3">
      <w:pPr>
        <w:rPr>
          <w:rFonts w:asciiTheme="minorHAnsi" w:hAnsiTheme="minorHAnsi"/>
          <w:sz w:val="22"/>
          <w:szCs w:val="22"/>
        </w:rPr>
      </w:pPr>
    </w:p>
    <w:p w:rsidR="004943F3" w:rsidRPr="00BA0704" w:rsidRDefault="004943F3" w:rsidP="004943F3">
      <w:pPr>
        <w:rPr>
          <w:rFonts w:asciiTheme="minorHAnsi" w:hAnsiTheme="minorHAnsi"/>
          <w:sz w:val="22"/>
          <w:szCs w:val="22"/>
        </w:rPr>
      </w:pPr>
    </w:p>
    <w:p w:rsidR="00B7204C" w:rsidRPr="00BA0704" w:rsidRDefault="004943F3" w:rsidP="008E225F">
      <w:pPr>
        <w:pStyle w:val="Voettekst"/>
        <w:rPr>
          <w:rFonts w:asciiTheme="minorHAnsi" w:hAnsiTheme="minorHAnsi"/>
          <w:sz w:val="22"/>
          <w:szCs w:val="22"/>
        </w:rPr>
      </w:pPr>
      <w:r w:rsidRPr="00BA0704">
        <w:rPr>
          <w:rFonts w:asciiTheme="minorHAnsi" w:hAnsiTheme="minorHAnsi"/>
          <w:color w:val="FF6600"/>
          <w:sz w:val="22"/>
          <w:szCs w:val="22"/>
        </w:rPr>
        <w:t>NETWERK DEMENTIE FR</w:t>
      </w:r>
      <w:bookmarkStart w:id="0" w:name="_GoBack"/>
      <w:bookmarkEnd w:id="0"/>
      <w:r w:rsidRPr="00BA0704">
        <w:rPr>
          <w:rFonts w:asciiTheme="minorHAnsi" w:hAnsiTheme="minorHAnsi"/>
          <w:color w:val="FF6600"/>
          <w:sz w:val="22"/>
          <w:szCs w:val="22"/>
        </w:rPr>
        <w:t>IESLAND</w:t>
      </w:r>
    </w:p>
    <w:sectPr w:rsidR="00B7204C" w:rsidRPr="00BA0704" w:rsidSect="008C0BA7">
      <w:headerReference w:type="default" r:id="rId7"/>
      <w:footerReference w:type="even" r:id="rId8"/>
      <w:footerReference w:type="default" r:id="rId9"/>
      <w:pgSz w:w="11906" w:h="16838"/>
      <w:pgMar w:top="437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C2" w:rsidRDefault="002A50C2">
      <w:r>
        <w:separator/>
      </w:r>
    </w:p>
  </w:endnote>
  <w:endnote w:type="continuationSeparator" w:id="0">
    <w:p w:rsidR="002A50C2" w:rsidRDefault="002A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A7" w:rsidRDefault="008C0BA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C0BA7" w:rsidRDefault="008C0BA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A7" w:rsidRDefault="008C0BA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A6925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8C0BA7" w:rsidRDefault="008C0BA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C2" w:rsidRDefault="002A50C2">
      <w:r>
        <w:separator/>
      </w:r>
    </w:p>
  </w:footnote>
  <w:footnote w:type="continuationSeparator" w:id="0">
    <w:p w:rsidR="002A50C2" w:rsidRDefault="002A5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A7" w:rsidRDefault="008C0BA7" w:rsidP="008C0BA7">
    <w:pPr>
      <w:pStyle w:val="Koptekst"/>
      <w:ind w:left="-851"/>
    </w:pPr>
    <w:r w:rsidRPr="00BA0704">
      <w:rPr>
        <w:rFonts w:asciiTheme="minorHAnsi" w:hAnsiTheme="minorHAnsi"/>
        <w:b/>
        <w:sz w:val="28"/>
        <w:szCs w:val="24"/>
      </w:rPr>
      <w:t>Aanmeldingsformulier</w:t>
    </w:r>
    <w:r>
      <w:tab/>
    </w:r>
    <w:r>
      <w:tab/>
    </w:r>
    <w:r w:rsidR="00BA0704">
      <w:rPr>
        <w:noProof/>
      </w:rPr>
      <w:drawing>
        <wp:inline distT="0" distB="0" distL="0" distR="0" wp14:anchorId="3338E6E0" wp14:editId="28FDE9EE">
          <wp:extent cx="707969" cy="444622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huiszorg zf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421" cy="446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F3"/>
    <w:rsid w:val="000700A2"/>
    <w:rsid w:val="000A4788"/>
    <w:rsid w:val="000F41A3"/>
    <w:rsid w:val="00151E01"/>
    <w:rsid w:val="001A3374"/>
    <w:rsid w:val="00243527"/>
    <w:rsid w:val="002A50C2"/>
    <w:rsid w:val="003516E8"/>
    <w:rsid w:val="004943F3"/>
    <w:rsid w:val="004C691A"/>
    <w:rsid w:val="004D3F0D"/>
    <w:rsid w:val="004E2AC4"/>
    <w:rsid w:val="005A6925"/>
    <w:rsid w:val="0069501D"/>
    <w:rsid w:val="007008AB"/>
    <w:rsid w:val="00727F32"/>
    <w:rsid w:val="00764E63"/>
    <w:rsid w:val="007C5C75"/>
    <w:rsid w:val="007F43D7"/>
    <w:rsid w:val="0083665D"/>
    <w:rsid w:val="00874D9C"/>
    <w:rsid w:val="008C0BA7"/>
    <w:rsid w:val="008E225F"/>
    <w:rsid w:val="009123DB"/>
    <w:rsid w:val="00920277"/>
    <w:rsid w:val="00941239"/>
    <w:rsid w:val="00985666"/>
    <w:rsid w:val="00A8652D"/>
    <w:rsid w:val="00AA2867"/>
    <w:rsid w:val="00B15EE2"/>
    <w:rsid w:val="00B7204C"/>
    <w:rsid w:val="00B776BB"/>
    <w:rsid w:val="00BA0704"/>
    <w:rsid w:val="00BB63B8"/>
    <w:rsid w:val="00BE731F"/>
    <w:rsid w:val="00D24C85"/>
    <w:rsid w:val="00D62852"/>
    <w:rsid w:val="00DB4A29"/>
    <w:rsid w:val="00DC4BA2"/>
    <w:rsid w:val="00E15E27"/>
    <w:rsid w:val="00F33E69"/>
    <w:rsid w:val="00FA4838"/>
    <w:rsid w:val="00FD3337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43F3"/>
    <w:pPr>
      <w:widowControl w:val="0"/>
    </w:pPr>
    <w:rPr>
      <w:rFonts w:ascii="Arial" w:eastAsia="Times New Roman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semiHidden/>
    <w:rsid w:val="004943F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semiHidden/>
    <w:rsid w:val="004943F3"/>
    <w:rPr>
      <w:rFonts w:ascii="Arial" w:eastAsia="Times New Roman" w:hAnsi="Arial" w:cs="Times New Roman"/>
      <w:sz w:val="20"/>
      <w:szCs w:val="20"/>
      <w:lang w:eastAsia="nl-NL"/>
    </w:rPr>
  </w:style>
  <w:style w:type="character" w:styleId="Paginanummer">
    <w:name w:val="page number"/>
    <w:semiHidden/>
    <w:rsid w:val="004943F3"/>
  </w:style>
  <w:style w:type="paragraph" w:styleId="Koptekst">
    <w:name w:val="header"/>
    <w:basedOn w:val="Standaard"/>
    <w:link w:val="KoptekstChar"/>
    <w:uiPriority w:val="99"/>
    <w:unhideWhenUsed/>
    <w:rsid w:val="004943F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943F3"/>
    <w:rPr>
      <w:rFonts w:ascii="Arial" w:eastAsia="Times New Roman" w:hAnsi="Arial" w:cs="Times New Roman"/>
      <w:sz w:val="20"/>
      <w:szCs w:val="20"/>
      <w:lang w:eastAsia="nl-NL"/>
    </w:rPr>
  </w:style>
  <w:style w:type="paragraph" w:styleId="Geenafstand">
    <w:name w:val="No Spacing"/>
    <w:uiPriority w:val="1"/>
    <w:qFormat/>
    <w:rsid w:val="00E15E27"/>
    <w:pPr>
      <w:widowControl w:val="0"/>
    </w:pPr>
    <w:rPr>
      <w:rFonts w:ascii="Arial" w:eastAsia="Times New Roman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566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56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43F3"/>
    <w:pPr>
      <w:widowControl w:val="0"/>
    </w:pPr>
    <w:rPr>
      <w:rFonts w:ascii="Arial" w:eastAsia="Times New Roman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semiHidden/>
    <w:rsid w:val="004943F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semiHidden/>
    <w:rsid w:val="004943F3"/>
    <w:rPr>
      <w:rFonts w:ascii="Arial" w:eastAsia="Times New Roman" w:hAnsi="Arial" w:cs="Times New Roman"/>
      <w:sz w:val="20"/>
      <w:szCs w:val="20"/>
      <w:lang w:eastAsia="nl-NL"/>
    </w:rPr>
  </w:style>
  <w:style w:type="character" w:styleId="Paginanummer">
    <w:name w:val="page number"/>
    <w:semiHidden/>
    <w:rsid w:val="004943F3"/>
  </w:style>
  <w:style w:type="paragraph" w:styleId="Koptekst">
    <w:name w:val="header"/>
    <w:basedOn w:val="Standaard"/>
    <w:link w:val="KoptekstChar"/>
    <w:uiPriority w:val="99"/>
    <w:unhideWhenUsed/>
    <w:rsid w:val="004943F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943F3"/>
    <w:rPr>
      <w:rFonts w:ascii="Arial" w:eastAsia="Times New Roman" w:hAnsi="Arial" w:cs="Times New Roman"/>
      <w:sz w:val="20"/>
      <w:szCs w:val="20"/>
      <w:lang w:eastAsia="nl-NL"/>
    </w:rPr>
  </w:style>
  <w:style w:type="paragraph" w:styleId="Geenafstand">
    <w:name w:val="No Spacing"/>
    <w:uiPriority w:val="1"/>
    <w:qFormat/>
    <w:rsid w:val="00E15E27"/>
    <w:pPr>
      <w:widowControl w:val="0"/>
    </w:pPr>
    <w:rPr>
      <w:rFonts w:ascii="Arial" w:eastAsia="Times New Roman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566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56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F5C17F28</Template>
  <TotalTime>1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Antonius Zorggroep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TinZ</dc:creator>
  <cp:lastModifiedBy>E. de Waard</cp:lastModifiedBy>
  <cp:revision>2</cp:revision>
  <cp:lastPrinted>2016-12-23T11:35:00Z</cp:lastPrinted>
  <dcterms:created xsi:type="dcterms:W3CDTF">2017-01-20T10:49:00Z</dcterms:created>
  <dcterms:modified xsi:type="dcterms:W3CDTF">2017-01-20T10:49:00Z</dcterms:modified>
</cp:coreProperties>
</file>